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0178" w14:textId="77777777" w:rsidR="008375B5" w:rsidRDefault="008375B5" w:rsidP="004543FA">
      <w:pPr>
        <w:rPr>
          <w:sz w:val="32"/>
          <w:szCs w:val="32"/>
        </w:rPr>
      </w:pPr>
    </w:p>
    <w:p w14:paraId="384949ED" w14:textId="70642347" w:rsidR="00CC5BD5" w:rsidRPr="00F469C5" w:rsidRDefault="008375B5" w:rsidP="004543F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F469C5">
        <w:rPr>
          <w:b/>
          <w:bCs/>
          <w:sz w:val="32"/>
          <w:szCs w:val="32"/>
        </w:rPr>
        <w:t>Volunteer Registration Form</w:t>
      </w:r>
    </w:p>
    <w:p w14:paraId="1E200BC4" w14:textId="2AB61241" w:rsidR="004543FA" w:rsidRDefault="004543FA" w:rsidP="004543FA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14BFE" w14:paraId="3C5717C2" w14:textId="77777777" w:rsidTr="006854C3">
        <w:trPr>
          <w:trHeight w:val="2778"/>
        </w:trPr>
        <w:tc>
          <w:tcPr>
            <w:tcW w:w="9288" w:type="dxa"/>
          </w:tcPr>
          <w:p w14:paraId="761F4577" w14:textId="5CB83814" w:rsidR="00514BFE" w:rsidRPr="009C7DB8" w:rsidRDefault="007C42E8" w:rsidP="004543FA">
            <w:pPr>
              <w:rPr>
                <w:sz w:val="28"/>
                <w:szCs w:val="28"/>
              </w:rPr>
            </w:pPr>
            <w:r w:rsidRPr="009C7DB8">
              <w:rPr>
                <w:b/>
                <w:bCs/>
                <w:sz w:val="28"/>
                <w:szCs w:val="28"/>
              </w:rPr>
              <w:t>Volunteer Information</w:t>
            </w:r>
            <w:r w:rsidRPr="009C7DB8">
              <w:rPr>
                <w:sz w:val="28"/>
                <w:szCs w:val="28"/>
              </w:rPr>
              <w:t>:</w:t>
            </w:r>
          </w:p>
          <w:p w14:paraId="224C3E72" w14:textId="77777777" w:rsidR="0099343B" w:rsidRDefault="0099343B" w:rsidP="004543FA">
            <w:pPr>
              <w:rPr>
                <w:sz w:val="32"/>
                <w:szCs w:val="32"/>
              </w:rPr>
            </w:pPr>
          </w:p>
          <w:p w14:paraId="1AF7C66B" w14:textId="4633B685" w:rsidR="007C42E8" w:rsidRPr="009C7DB8" w:rsidRDefault="007C42E8" w:rsidP="004543FA">
            <w:pPr>
              <w:rPr>
                <w:sz w:val="28"/>
                <w:szCs w:val="28"/>
              </w:rPr>
            </w:pPr>
            <w:proofErr w:type="gramStart"/>
            <w:r w:rsidRPr="009C7DB8">
              <w:rPr>
                <w:sz w:val="28"/>
                <w:szCs w:val="28"/>
              </w:rPr>
              <w:t>Name:_</w:t>
            </w:r>
            <w:proofErr w:type="gramEnd"/>
            <w:r w:rsidRPr="009C7DB8">
              <w:rPr>
                <w:sz w:val="28"/>
                <w:szCs w:val="28"/>
              </w:rPr>
              <w:t>__________________  Te</w:t>
            </w:r>
            <w:r w:rsidR="008305A5" w:rsidRPr="009C7DB8">
              <w:rPr>
                <w:sz w:val="28"/>
                <w:szCs w:val="28"/>
              </w:rPr>
              <w:t>l No:____________________</w:t>
            </w:r>
          </w:p>
          <w:p w14:paraId="046F438C" w14:textId="09AB2185" w:rsidR="008305A5" w:rsidRPr="009C7DB8" w:rsidRDefault="008305A5" w:rsidP="004543FA">
            <w:pPr>
              <w:rPr>
                <w:sz w:val="28"/>
                <w:szCs w:val="28"/>
              </w:rPr>
            </w:pPr>
            <w:proofErr w:type="gramStart"/>
            <w:r w:rsidRPr="009C7DB8">
              <w:rPr>
                <w:sz w:val="28"/>
                <w:szCs w:val="28"/>
              </w:rPr>
              <w:t>Address:_</w:t>
            </w:r>
            <w:proofErr w:type="gramEnd"/>
            <w:r w:rsidRPr="009C7DB8">
              <w:rPr>
                <w:sz w:val="28"/>
                <w:szCs w:val="28"/>
              </w:rPr>
              <w:t>_________________</w:t>
            </w:r>
            <w:r w:rsidR="00F6530D" w:rsidRPr="009C7DB8">
              <w:rPr>
                <w:sz w:val="28"/>
                <w:szCs w:val="28"/>
              </w:rPr>
              <w:t>__________________________</w:t>
            </w:r>
            <w:r w:rsidR="009C7DB8">
              <w:rPr>
                <w:sz w:val="28"/>
                <w:szCs w:val="28"/>
              </w:rPr>
              <w:t>_____________________________________________________________________________</w:t>
            </w:r>
          </w:p>
          <w:p w14:paraId="415928A6" w14:textId="77777777" w:rsidR="00F6530D" w:rsidRPr="009C7DB8" w:rsidRDefault="00F6530D" w:rsidP="004543FA">
            <w:pPr>
              <w:rPr>
                <w:sz w:val="28"/>
                <w:szCs w:val="28"/>
              </w:rPr>
            </w:pPr>
            <w:proofErr w:type="gramStart"/>
            <w:r w:rsidRPr="009C7DB8">
              <w:rPr>
                <w:sz w:val="28"/>
                <w:szCs w:val="28"/>
              </w:rPr>
              <w:t>Postcode:_</w:t>
            </w:r>
            <w:proofErr w:type="gramEnd"/>
            <w:r w:rsidRPr="009C7DB8">
              <w:rPr>
                <w:sz w:val="28"/>
                <w:szCs w:val="28"/>
              </w:rPr>
              <w:t xml:space="preserve">_______________  </w:t>
            </w:r>
            <w:r w:rsidR="003D1601" w:rsidRPr="009C7DB8">
              <w:rPr>
                <w:sz w:val="28"/>
                <w:szCs w:val="28"/>
              </w:rPr>
              <w:t xml:space="preserve"> D.O.B:____________________ </w:t>
            </w:r>
          </w:p>
          <w:p w14:paraId="688B1FFD" w14:textId="2E3027D2" w:rsidR="003D1601" w:rsidRPr="007C42E8" w:rsidRDefault="003D1601" w:rsidP="004543FA">
            <w:pPr>
              <w:rPr>
                <w:sz w:val="32"/>
                <w:szCs w:val="32"/>
              </w:rPr>
            </w:pPr>
            <w:r w:rsidRPr="009C7DB8">
              <w:rPr>
                <w:sz w:val="28"/>
                <w:szCs w:val="28"/>
              </w:rPr>
              <w:t>Email: _____________________________________________</w:t>
            </w:r>
          </w:p>
        </w:tc>
      </w:tr>
    </w:tbl>
    <w:p w14:paraId="28B0BF29" w14:textId="7643B984" w:rsidR="004543FA" w:rsidRDefault="004543FA" w:rsidP="004543FA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14BFE" w14:paraId="19C515AF" w14:textId="77777777" w:rsidTr="3BAE2B9D">
        <w:trPr>
          <w:trHeight w:val="5100"/>
        </w:trPr>
        <w:tc>
          <w:tcPr>
            <w:tcW w:w="9288" w:type="dxa"/>
          </w:tcPr>
          <w:p w14:paraId="3C2CF225" w14:textId="3EBDC5EF" w:rsidR="00514BFE" w:rsidRPr="009C7DB8" w:rsidRDefault="003D1601" w:rsidP="004543FA">
            <w:pPr>
              <w:rPr>
                <w:b/>
                <w:bCs/>
                <w:sz w:val="28"/>
                <w:szCs w:val="28"/>
              </w:rPr>
            </w:pPr>
            <w:r w:rsidRPr="009C7DB8">
              <w:rPr>
                <w:b/>
                <w:bCs/>
                <w:sz w:val="28"/>
                <w:szCs w:val="28"/>
              </w:rPr>
              <w:t>Background and Relevant Information</w:t>
            </w:r>
            <w:r w:rsidR="0099343B" w:rsidRPr="009C7DB8">
              <w:rPr>
                <w:b/>
                <w:bCs/>
                <w:sz w:val="28"/>
                <w:szCs w:val="28"/>
              </w:rPr>
              <w:t>:</w:t>
            </w:r>
          </w:p>
          <w:p w14:paraId="62A3BFE4" w14:textId="77777777" w:rsidR="009C7DB8" w:rsidRDefault="009C7DB8" w:rsidP="004543FA">
            <w:pPr>
              <w:rPr>
                <w:sz w:val="28"/>
                <w:szCs w:val="28"/>
              </w:rPr>
            </w:pPr>
          </w:p>
          <w:p w14:paraId="0A5A86D0" w14:textId="485A7941" w:rsidR="0099343B" w:rsidRPr="009C7DB8" w:rsidRDefault="0099343B" w:rsidP="004543FA">
            <w:pPr>
              <w:rPr>
                <w:sz w:val="28"/>
                <w:szCs w:val="28"/>
              </w:rPr>
            </w:pPr>
            <w:r w:rsidRPr="009C7DB8">
              <w:rPr>
                <w:sz w:val="28"/>
                <w:szCs w:val="28"/>
              </w:rPr>
              <w:t xml:space="preserve">Current </w:t>
            </w:r>
            <w:r w:rsidR="009C7DB8" w:rsidRPr="009C7DB8">
              <w:rPr>
                <w:sz w:val="28"/>
                <w:szCs w:val="28"/>
              </w:rPr>
              <w:t>occupation: _</w:t>
            </w:r>
            <w:r w:rsidR="002D15A2" w:rsidRPr="009C7DB8">
              <w:rPr>
                <w:sz w:val="28"/>
                <w:szCs w:val="28"/>
              </w:rPr>
              <w:t>__________________</w:t>
            </w:r>
          </w:p>
          <w:p w14:paraId="383BD11E" w14:textId="10445402" w:rsidR="002D15A2" w:rsidRPr="009C7DB8" w:rsidRDefault="002D15A2" w:rsidP="004543FA">
            <w:pPr>
              <w:rPr>
                <w:sz w:val="28"/>
                <w:szCs w:val="28"/>
              </w:rPr>
            </w:pPr>
            <w:r w:rsidRPr="009C7DB8">
              <w:rPr>
                <w:sz w:val="28"/>
                <w:szCs w:val="28"/>
              </w:rPr>
              <w:t xml:space="preserve">Previous </w:t>
            </w:r>
            <w:r w:rsidR="00FC3910" w:rsidRPr="009C7DB8">
              <w:rPr>
                <w:sz w:val="28"/>
                <w:szCs w:val="28"/>
              </w:rPr>
              <w:t>occupation</w:t>
            </w:r>
            <w:r w:rsidR="009F63D9" w:rsidRPr="009C7DB8">
              <w:rPr>
                <w:sz w:val="28"/>
                <w:szCs w:val="28"/>
              </w:rPr>
              <w:t>:</w:t>
            </w:r>
            <w:r w:rsidR="00BF11DE" w:rsidRPr="009C7DB8">
              <w:rPr>
                <w:sz w:val="28"/>
                <w:szCs w:val="28"/>
              </w:rPr>
              <w:t>(if no longer</w:t>
            </w:r>
            <w:r w:rsidR="00763EB4" w:rsidRPr="009C7DB8">
              <w:rPr>
                <w:sz w:val="28"/>
                <w:szCs w:val="28"/>
              </w:rPr>
              <w:t xml:space="preserve"> </w:t>
            </w:r>
            <w:r w:rsidR="00BF11DE" w:rsidRPr="009C7DB8">
              <w:rPr>
                <w:sz w:val="28"/>
                <w:szCs w:val="28"/>
              </w:rPr>
              <w:t>working</w:t>
            </w:r>
            <w:proofErr w:type="gramStart"/>
            <w:r w:rsidR="00BF11DE" w:rsidRPr="009C7DB8">
              <w:rPr>
                <w:sz w:val="28"/>
                <w:szCs w:val="28"/>
              </w:rPr>
              <w:t>.)_</w:t>
            </w:r>
            <w:proofErr w:type="gramEnd"/>
            <w:r w:rsidR="00BF11DE" w:rsidRPr="009C7DB8">
              <w:rPr>
                <w:sz w:val="28"/>
                <w:szCs w:val="28"/>
              </w:rPr>
              <w:t>_____________________</w:t>
            </w:r>
          </w:p>
          <w:p w14:paraId="68CB74A1" w14:textId="7B01DCFE" w:rsidR="00BF11DE" w:rsidRPr="009C7DB8" w:rsidRDefault="00BF11DE" w:rsidP="004543FA">
            <w:pPr>
              <w:rPr>
                <w:sz w:val="28"/>
                <w:szCs w:val="28"/>
              </w:rPr>
            </w:pPr>
            <w:r w:rsidRPr="009C7DB8">
              <w:rPr>
                <w:sz w:val="28"/>
                <w:szCs w:val="28"/>
              </w:rPr>
              <w:t>Inte</w:t>
            </w:r>
            <w:r w:rsidR="00085BB0" w:rsidRPr="009C7DB8">
              <w:rPr>
                <w:sz w:val="28"/>
                <w:szCs w:val="28"/>
              </w:rPr>
              <w:t>rests and Hobbies: ______________________________________</w:t>
            </w:r>
          </w:p>
          <w:p w14:paraId="1187EFAB" w14:textId="6C67A8CF" w:rsidR="00085BB0" w:rsidRPr="009C7DB8" w:rsidRDefault="00085BB0" w:rsidP="004543FA">
            <w:pPr>
              <w:rPr>
                <w:sz w:val="28"/>
                <w:szCs w:val="28"/>
              </w:rPr>
            </w:pPr>
            <w:r w:rsidRPr="009C7DB8">
              <w:rPr>
                <w:sz w:val="28"/>
                <w:szCs w:val="28"/>
              </w:rPr>
              <w:t>________________________________________________________</w:t>
            </w:r>
          </w:p>
          <w:p w14:paraId="50AA1ED7" w14:textId="41D7C966" w:rsidR="00E30309" w:rsidRPr="009C7DB8" w:rsidRDefault="6418A56A" w:rsidP="004543FA">
            <w:pPr>
              <w:rPr>
                <w:sz w:val="28"/>
                <w:szCs w:val="28"/>
              </w:rPr>
            </w:pPr>
            <w:r w:rsidRPr="3BAE2B9D">
              <w:rPr>
                <w:sz w:val="28"/>
                <w:szCs w:val="28"/>
              </w:rPr>
              <w:t>General</w:t>
            </w:r>
            <w:r w:rsidR="361432A9" w:rsidRPr="3BAE2B9D">
              <w:rPr>
                <w:sz w:val="28"/>
                <w:szCs w:val="28"/>
              </w:rPr>
              <w:t xml:space="preserve"> Health Medical </w:t>
            </w:r>
            <w:r w:rsidR="777371BD" w:rsidRPr="3BAE2B9D">
              <w:rPr>
                <w:sz w:val="28"/>
                <w:szCs w:val="28"/>
              </w:rPr>
              <w:t>conditions (</w:t>
            </w:r>
            <w:r w:rsidR="361432A9" w:rsidRPr="3BAE2B9D">
              <w:rPr>
                <w:sz w:val="28"/>
                <w:szCs w:val="28"/>
              </w:rPr>
              <w:t>physical and mental) which we need to</w:t>
            </w:r>
            <w:r w:rsidR="1AD25F14" w:rsidRPr="3BAE2B9D">
              <w:rPr>
                <w:sz w:val="28"/>
                <w:szCs w:val="28"/>
              </w:rPr>
              <w:t xml:space="preserve"> b</w:t>
            </w:r>
            <w:r w:rsidR="6972309D" w:rsidRPr="3BAE2B9D">
              <w:rPr>
                <w:sz w:val="28"/>
                <w:szCs w:val="28"/>
              </w:rPr>
              <w:t xml:space="preserve">e aware of </w:t>
            </w:r>
            <w:r w:rsidR="4A41B063" w:rsidRPr="3BAE2B9D">
              <w:rPr>
                <w:sz w:val="28"/>
                <w:szCs w:val="28"/>
              </w:rPr>
              <w:t>in</w:t>
            </w:r>
            <w:r w:rsidR="38A8C7E4" w:rsidRPr="3BAE2B9D">
              <w:rPr>
                <w:sz w:val="28"/>
                <w:szCs w:val="28"/>
              </w:rPr>
              <w:t xml:space="preserve"> </w:t>
            </w:r>
            <w:r w:rsidR="6972309D" w:rsidRPr="3BAE2B9D">
              <w:rPr>
                <w:sz w:val="28"/>
                <w:szCs w:val="28"/>
              </w:rPr>
              <w:t xml:space="preserve">order to select the most </w:t>
            </w:r>
            <w:r w:rsidR="1AD25F14" w:rsidRPr="3BAE2B9D">
              <w:rPr>
                <w:sz w:val="28"/>
                <w:szCs w:val="28"/>
              </w:rPr>
              <w:t xml:space="preserve">appropriate </w:t>
            </w:r>
            <w:r w:rsidR="12868208" w:rsidRPr="3BAE2B9D">
              <w:rPr>
                <w:sz w:val="28"/>
                <w:szCs w:val="28"/>
              </w:rPr>
              <w:t xml:space="preserve">volunteer </w:t>
            </w:r>
            <w:proofErr w:type="gramStart"/>
            <w:r w:rsidR="12868208" w:rsidRPr="3BAE2B9D">
              <w:rPr>
                <w:sz w:val="28"/>
                <w:szCs w:val="28"/>
              </w:rPr>
              <w:t xml:space="preserve">Role </w:t>
            </w:r>
            <w:r w:rsidR="7E92F7C8" w:rsidRPr="3BAE2B9D">
              <w:rPr>
                <w:sz w:val="28"/>
                <w:szCs w:val="28"/>
              </w:rPr>
              <w:t xml:space="preserve"> _</w:t>
            </w:r>
            <w:proofErr w:type="gramEnd"/>
            <w:r w:rsidR="1AD25F14" w:rsidRPr="3BAE2B9D">
              <w:rPr>
                <w:sz w:val="28"/>
                <w:szCs w:val="28"/>
              </w:rPr>
              <w:t>_________________________________________________</w:t>
            </w:r>
          </w:p>
          <w:p w14:paraId="1FA17266" w14:textId="77777777" w:rsidR="00763EB4" w:rsidRPr="009C7DB8" w:rsidRDefault="00763EB4" w:rsidP="004543FA">
            <w:pPr>
              <w:rPr>
                <w:sz w:val="28"/>
                <w:szCs w:val="28"/>
              </w:rPr>
            </w:pPr>
            <w:r w:rsidRPr="009C7DB8">
              <w:rPr>
                <w:sz w:val="28"/>
                <w:szCs w:val="28"/>
              </w:rPr>
              <w:t>Prefer to befriend: Male/Female/Either</w:t>
            </w:r>
          </w:p>
          <w:p w14:paraId="5E2DDF3C" w14:textId="7FF6656E" w:rsidR="0040589E" w:rsidRPr="00F469C5" w:rsidRDefault="7E92F7C8" w:rsidP="15C1AFCC">
            <w:pPr>
              <w:rPr>
                <w:sz w:val="28"/>
                <w:szCs w:val="28"/>
              </w:rPr>
            </w:pPr>
            <w:r w:rsidRPr="15C1AFCC">
              <w:rPr>
                <w:sz w:val="28"/>
                <w:szCs w:val="28"/>
              </w:rPr>
              <w:t>Volunteer</w:t>
            </w:r>
            <w:r w:rsidR="7F682853" w:rsidRPr="15C1AFCC">
              <w:rPr>
                <w:sz w:val="28"/>
                <w:szCs w:val="28"/>
              </w:rPr>
              <w:t xml:space="preserve"> Role: Driving/</w:t>
            </w:r>
            <w:r w:rsidR="6BF40F69" w:rsidRPr="15C1AFCC">
              <w:rPr>
                <w:sz w:val="28"/>
                <w:szCs w:val="28"/>
              </w:rPr>
              <w:t>Passenger Assistant</w:t>
            </w:r>
            <w:r w:rsidR="7F682853" w:rsidRPr="15C1AFCC">
              <w:rPr>
                <w:sz w:val="28"/>
                <w:szCs w:val="28"/>
              </w:rPr>
              <w:t>/</w:t>
            </w:r>
            <w:r w:rsidR="116B4FD5" w:rsidRPr="15C1AFCC">
              <w:rPr>
                <w:sz w:val="28"/>
                <w:szCs w:val="28"/>
              </w:rPr>
              <w:t xml:space="preserve"> Welfare Calls/Rickshaw</w:t>
            </w:r>
            <w:r w:rsidR="6BF40F69" w:rsidRPr="15C1AFCC">
              <w:rPr>
                <w:sz w:val="28"/>
                <w:szCs w:val="28"/>
              </w:rPr>
              <w:t xml:space="preserve"> Rider</w:t>
            </w:r>
            <w:r w:rsidR="07C41C0A" w:rsidRPr="15C1AFCC">
              <w:rPr>
                <w:sz w:val="28"/>
                <w:szCs w:val="28"/>
              </w:rPr>
              <w:t>/Community engagement</w:t>
            </w:r>
          </w:p>
          <w:p w14:paraId="1D0E5E10" w14:textId="6C54181A" w:rsidR="0040589E" w:rsidRPr="00F469C5" w:rsidRDefault="449CA63B" w:rsidP="15C1AFCC">
            <w:pPr>
              <w:rPr>
                <w:sz w:val="28"/>
                <w:szCs w:val="28"/>
              </w:rPr>
            </w:pPr>
            <w:proofErr w:type="gramStart"/>
            <w:r w:rsidRPr="15C1AFCC">
              <w:rPr>
                <w:sz w:val="28"/>
                <w:szCs w:val="28"/>
              </w:rPr>
              <w:t>Availability:_</w:t>
            </w:r>
            <w:proofErr w:type="gramEnd"/>
            <w:r w:rsidRPr="15C1AFCC">
              <w:rPr>
                <w:sz w:val="28"/>
                <w:szCs w:val="28"/>
              </w:rPr>
              <w:t>_______________________</w:t>
            </w:r>
          </w:p>
          <w:p w14:paraId="2712DD6B" w14:textId="7EE4FF35" w:rsidR="0040589E" w:rsidRPr="00F469C5" w:rsidRDefault="449CA63B" w:rsidP="15C1AFCC">
            <w:pPr>
              <w:rPr>
                <w:sz w:val="28"/>
                <w:szCs w:val="28"/>
              </w:rPr>
            </w:pPr>
            <w:r w:rsidRPr="15C1AFCC">
              <w:rPr>
                <w:sz w:val="28"/>
                <w:szCs w:val="28"/>
              </w:rPr>
              <w:t>Driving Licence Stating D1   Yes/No</w:t>
            </w:r>
          </w:p>
        </w:tc>
      </w:tr>
    </w:tbl>
    <w:p w14:paraId="1F30E901" w14:textId="6E8FF5EA" w:rsidR="00514BFE" w:rsidRDefault="00514BFE" w:rsidP="004543FA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C5BD5" w14:paraId="203BD40E" w14:textId="77777777" w:rsidTr="006854C3">
        <w:trPr>
          <w:trHeight w:val="1663"/>
        </w:trPr>
        <w:tc>
          <w:tcPr>
            <w:tcW w:w="9288" w:type="dxa"/>
          </w:tcPr>
          <w:p w14:paraId="103D1218" w14:textId="49E38DE6" w:rsidR="00CC5BD5" w:rsidRDefault="002B769B" w:rsidP="004543FA">
            <w:pPr>
              <w:rPr>
                <w:b/>
                <w:bCs/>
                <w:sz w:val="28"/>
                <w:szCs w:val="28"/>
              </w:rPr>
            </w:pPr>
            <w:r w:rsidRPr="007B6141">
              <w:rPr>
                <w:b/>
                <w:bCs/>
                <w:sz w:val="28"/>
                <w:szCs w:val="28"/>
              </w:rPr>
              <w:t>Emergency Contact:</w:t>
            </w:r>
          </w:p>
          <w:p w14:paraId="39C788D2" w14:textId="77777777" w:rsidR="007B6141" w:rsidRPr="007B6141" w:rsidRDefault="007B6141" w:rsidP="004543FA">
            <w:pPr>
              <w:rPr>
                <w:b/>
                <w:bCs/>
                <w:sz w:val="28"/>
                <w:szCs w:val="28"/>
              </w:rPr>
            </w:pPr>
          </w:p>
          <w:p w14:paraId="56223E3F" w14:textId="77777777" w:rsidR="002B769B" w:rsidRPr="007B6141" w:rsidRDefault="002B769B" w:rsidP="004543FA">
            <w:pPr>
              <w:rPr>
                <w:sz w:val="28"/>
                <w:szCs w:val="28"/>
              </w:rPr>
            </w:pPr>
            <w:proofErr w:type="gramStart"/>
            <w:r w:rsidRPr="007B6141">
              <w:rPr>
                <w:sz w:val="28"/>
                <w:szCs w:val="28"/>
              </w:rPr>
              <w:t>Name:</w:t>
            </w:r>
            <w:r w:rsidR="00BD1331" w:rsidRPr="007B6141">
              <w:rPr>
                <w:sz w:val="28"/>
                <w:szCs w:val="28"/>
              </w:rPr>
              <w:t>_</w:t>
            </w:r>
            <w:proofErr w:type="gramEnd"/>
            <w:r w:rsidR="00BD1331" w:rsidRPr="007B6141">
              <w:rPr>
                <w:sz w:val="28"/>
                <w:szCs w:val="28"/>
              </w:rPr>
              <w:t>______________________ Relationship to You:___________</w:t>
            </w:r>
          </w:p>
          <w:p w14:paraId="261AF750" w14:textId="77777777" w:rsidR="00BD1331" w:rsidRPr="007B6141" w:rsidRDefault="00BD1331" w:rsidP="004543FA">
            <w:pPr>
              <w:rPr>
                <w:sz w:val="28"/>
                <w:szCs w:val="28"/>
              </w:rPr>
            </w:pPr>
            <w:proofErr w:type="gramStart"/>
            <w:r w:rsidRPr="007B6141">
              <w:rPr>
                <w:sz w:val="28"/>
                <w:szCs w:val="28"/>
              </w:rPr>
              <w:t>Address</w:t>
            </w:r>
            <w:r w:rsidR="002B2763" w:rsidRPr="007B6141">
              <w:rPr>
                <w:sz w:val="28"/>
                <w:szCs w:val="28"/>
              </w:rPr>
              <w:t>:_</w:t>
            </w:r>
            <w:proofErr w:type="gramEnd"/>
            <w:r w:rsidR="002B2763" w:rsidRPr="007B6141">
              <w:rPr>
                <w:sz w:val="28"/>
                <w:szCs w:val="28"/>
              </w:rPr>
              <w:t>________________________________________________</w:t>
            </w:r>
          </w:p>
          <w:p w14:paraId="0131C959" w14:textId="77777777" w:rsidR="002B2763" w:rsidRPr="007B6141" w:rsidRDefault="000832CF" w:rsidP="004543FA">
            <w:pPr>
              <w:rPr>
                <w:sz w:val="28"/>
                <w:szCs w:val="28"/>
              </w:rPr>
            </w:pPr>
            <w:r w:rsidRPr="007B6141">
              <w:rPr>
                <w:sz w:val="28"/>
                <w:szCs w:val="28"/>
              </w:rPr>
              <w:t xml:space="preserve">Tel </w:t>
            </w:r>
            <w:proofErr w:type="gramStart"/>
            <w:r w:rsidRPr="007B6141">
              <w:rPr>
                <w:sz w:val="28"/>
                <w:szCs w:val="28"/>
              </w:rPr>
              <w:t>No:_</w:t>
            </w:r>
            <w:proofErr w:type="gramEnd"/>
            <w:r w:rsidRPr="007B6141">
              <w:rPr>
                <w:sz w:val="28"/>
                <w:szCs w:val="28"/>
              </w:rPr>
              <w:t>_____________________</w:t>
            </w:r>
          </w:p>
          <w:p w14:paraId="51AE212E" w14:textId="28A947BC" w:rsidR="0098737F" w:rsidRPr="002B769B" w:rsidRDefault="0098737F" w:rsidP="004543FA">
            <w:pPr>
              <w:rPr>
                <w:sz w:val="32"/>
                <w:szCs w:val="32"/>
              </w:rPr>
            </w:pPr>
          </w:p>
        </w:tc>
      </w:tr>
    </w:tbl>
    <w:p w14:paraId="23D9F5BD" w14:textId="19FB61A1" w:rsidR="00EE02A5" w:rsidRDefault="00EE02A5" w:rsidP="004543FA">
      <w:pPr>
        <w:rPr>
          <w:sz w:val="32"/>
          <w:szCs w:val="32"/>
          <w:u w:val="single"/>
        </w:rPr>
      </w:pPr>
    </w:p>
    <w:p w14:paraId="33CA96A1" w14:textId="77777777" w:rsidR="00FB7107" w:rsidRDefault="00FB71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854C3" w14:paraId="6DB1C2A4" w14:textId="77777777" w:rsidTr="3BAE2B9D">
        <w:trPr>
          <w:trHeight w:val="1919"/>
        </w:trPr>
        <w:tc>
          <w:tcPr>
            <w:tcW w:w="9288" w:type="dxa"/>
          </w:tcPr>
          <w:p w14:paraId="6D992079" w14:textId="3574D7B3" w:rsidR="006854C3" w:rsidRDefault="005735CC" w:rsidP="004543FA">
            <w:pPr>
              <w:rPr>
                <w:b/>
                <w:bCs/>
                <w:sz w:val="28"/>
                <w:szCs w:val="28"/>
              </w:rPr>
            </w:pPr>
            <w:r w:rsidRPr="007B6141">
              <w:rPr>
                <w:b/>
                <w:bCs/>
                <w:sz w:val="28"/>
                <w:szCs w:val="28"/>
              </w:rPr>
              <w:lastRenderedPageBreak/>
              <w:t>For Administration Only:</w:t>
            </w:r>
          </w:p>
          <w:p w14:paraId="5E83ABD7" w14:textId="77777777" w:rsidR="00D71748" w:rsidRDefault="00D71748" w:rsidP="004543FA">
            <w:pPr>
              <w:rPr>
                <w:b/>
                <w:bCs/>
                <w:sz w:val="28"/>
                <w:szCs w:val="28"/>
              </w:rPr>
            </w:pPr>
          </w:p>
          <w:p w14:paraId="3052E5CB" w14:textId="03751DC9" w:rsidR="00EC57BB" w:rsidRPr="007B6141" w:rsidRDefault="1445E4A7" w:rsidP="004543FA">
            <w:pPr>
              <w:rPr>
                <w:sz w:val="28"/>
                <w:szCs w:val="28"/>
              </w:rPr>
            </w:pPr>
            <w:r w:rsidRPr="3BAE2B9D">
              <w:rPr>
                <w:sz w:val="28"/>
                <w:szCs w:val="28"/>
              </w:rPr>
              <w:t xml:space="preserve">Reference Sent: </w:t>
            </w:r>
            <w:r w:rsidR="7B669A19" w:rsidRPr="3BAE2B9D">
              <w:rPr>
                <w:sz w:val="28"/>
                <w:szCs w:val="28"/>
              </w:rPr>
              <w:t xml:space="preserve">                 </w:t>
            </w:r>
            <w:r w:rsidR="00D71748" w:rsidRPr="3BAE2B9D">
              <w:rPr>
                <w:sz w:val="28"/>
                <w:szCs w:val="28"/>
              </w:rPr>
              <w:t xml:space="preserve">                                        </w:t>
            </w:r>
            <w:r w:rsidR="7B669A19" w:rsidRPr="3BAE2B9D">
              <w:rPr>
                <w:sz w:val="28"/>
                <w:szCs w:val="28"/>
              </w:rPr>
              <w:t xml:space="preserve"> Reference Returned:</w:t>
            </w:r>
            <w:r w:rsidR="6626F071" w:rsidRPr="3BAE2B9D">
              <w:rPr>
                <w:sz w:val="28"/>
                <w:szCs w:val="28"/>
              </w:rPr>
              <w:t xml:space="preserve"> </w:t>
            </w:r>
            <w:r w:rsidR="004B0D7A" w:rsidRPr="3BAE2B9D">
              <w:rPr>
                <w:sz w:val="28"/>
                <w:szCs w:val="28"/>
              </w:rPr>
              <w:t>Y/N</w:t>
            </w:r>
          </w:p>
          <w:p w14:paraId="1CF62704" w14:textId="6B3110E4" w:rsidR="00C06E1D" w:rsidRDefault="00C06E1D" w:rsidP="004543FA">
            <w:pPr>
              <w:rPr>
                <w:sz w:val="28"/>
                <w:szCs w:val="28"/>
              </w:rPr>
            </w:pPr>
            <w:r w:rsidRPr="007B6141">
              <w:rPr>
                <w:sz w:val="28"/>
                <w:szCs w:val="28"/>
              </w:rPr>
              <w:t>Enhanced DBS Certificate Number:</w:t>
            </w:r>
            <w:r w:rsidR="008B54D6" w:rsidRPr="007B6141">
              <w:rPr>
                <w:sz w:val="28"/>
                <w:szCs w:val="28"/>
              </w:rPr>
              <w:t xml:space="preserve">                         Date Issued:</w:t>
            </w:r>
          </w:p>
          <w:p w14:paraId="3047064F" w14:textId="77777777" w:rsidR="00D71748" w:rsidRDefault="00CB5660" w:rsidP="0045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Dementia Friend: </w:t>
            </w:r>
            <w:r w:rsidR="00691376">
              <w:rPr>
                <w:sz w:val="28"/>
                <w:szCs w:val="28"/>
              </w:rPr>
              <w:t xml:space="preserve">Yes/No   </w:t>
            </w:r>
          </w:p>
          <w:p w14:paraId="5461DABC" w14:textId="6C519DFC" w:rsidR="00CB5660" w:rsidRPr="007B6141" w:rsidRDefault="00691376" w:rsidP="0045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 Completed: Yes/No</w:t>
            </w:r>
          </w:p>
          <w:p w14:paraId="08C29C7B" w14:textId="77777777" w:rsidR="00B40ACA" w:rsidRDefault="00B40ACA" w:rsidP="004543FA">
            <w:pPr>
              <w:rPr>
                <w:sz w:val="32"/>
                <w:szCs w:val="32"/>
              </w:rPr>
            </w:pPr>
          </w:p>
          <w:p w14:paraId="50D3F02D" w14:textId="7AEA476A" w:rsidR="00B40ACA" w:rsidRPr="00EC57BB" w:rsidRDefault="00B40ACA" w:rsidP="004543FA">
            <w:pPr>
              <w:rPr>
                <w:sz w:val="32"/>
                <w:szCs w:val="32"/>
              </w:rPr>
            </w:pPr>
          </w:p>
        </w:tc>
      </w:tr>
    </w:tbl>
    <w:p w14:paraId="5BDD177B" w14:textId="77777777" w:rsidR="006854C3" w:rsidRDefault="006854C3" w:rsidP="004543FA">
      <w:pPr>
        <w:rPr>
          <w:sz w:val="32"/>
          <w:szCs w:val="32"/>
          <w:u w:val="single"/>
        </w:rPr>
      </w:pPr>
    </w:p>
    <w:p w14:paraId="004E808A" w14:textId="7B5FF3F4" w:rsidR="00CC5BD5" w:rsidRDefault="00D71748" w:rsidP="00D71748">
      <w:pPr>
        <w:jc w:val="center"/>
        <w:rPr>
          <w:b/>
          <w:bCs/>
          <w:sz w:val="32"/>
          <w:szCs w:val="32"/>
        </w:rPr>
      </w:pPr>
      <w:r w:rsidRPr="00D71748">
        <w:rPr>
          <w:b/>
          <w:bCs/>
          <w:sz w:val="32"/>
          <w:szCs w:val="32"/>
        </w:rPr>
        <w:t xml:space="preserve">Volunteering </w:t>
      </w:r>
      <w:r>
        <w:rPr>
          <w:b/>
          <w:bCs/>
          <w:sz w:val="32"/>
          <w:szCs w:val="32"/>
        </w:rPr>
        <w:t xml:space="preserve">with Vulnerable </w:t>
      </w:r>
      <w:r w:rsidR="00AC6BB2">
        <w:rPr>
          <w:b/>
          <w:bCs/>
          <w:sz w:val="32"/>
          <w:szCs w:val="32"/>
        </w:rPr>
        <w:t>Persons</w:t>
      </w:r>
    </w:p>
    <w:p w14:paraId="087AAD5C" w14:textId="39BEDC60" w:rsidR="000D2680" w:rsidRDefault="00AC6BB2" w:rsidP="00AC6BB2">
      <w:pPr>
        <w:rPr>
          <w:sz w:val="32"/>
          <w:szCs w:val="32"/>
        </w:rPr>
      </w:pPr>
      <w:r>
        <w:rPr>
          <w:sz w:val="32"/>
          <w:szCs w:val="32"/>
        </w:rPr>
        <w:t xml:space="preserve">Because of the nature of the </w:t>
      </w:r>
      <w:r w:rsidR="00050F2A">
        <w:rPr>
          <w:sz w:val="32"/>
          <w:szCs w:val="32"/>
        </w:rPr>
        <w:t>work for which you are applying, this position is exempt</w:t>
      </w:r>
      <w:r w:rsidR="0025236D">
        <w:rPr>
          <w:sz w:val="32"/>
          <w:szCs w:val="32"/>
        </w:rPr>
        <w:t xml:space="preserve"> from the provision of section</w:t>
      </w:r>
      <w:r w:rsidR="007020CE">
        <w:rPr>
          <w:sz w:val="32"/>
          <w:szCs w:val="32"/>
        </w:rPr>
        <w:t xml:space="preserve"> </w:t>
      </w:r>
      <w:r w:rsidR="0025236D">
        <w:rPr>
          <w:sz w:val="32"/>
          <w:szCs w:val="32"/>
        </w:rPr>
        <w:t xml:space="preserve">4(ii) of the </w:t>
      </w:r>
      <w:r w:rsidR="00B43AF2">
        <w:rPr>
          <w:sz w:val="32"/>
          <w:szCs w:val="32"/>
        </w:rPr>
        <w:t>Rehabilitation of Offenders Action 1974</w:t>
      </w:r>
      <w:r w:rsidR="007020CE">
        <w:rPr>
          <w:sz w:val="32"/>
          <w:szCs w:val="32"/>
        </w:rPr>
        <w:t xml:space="preserve"> </w:t>
      </w:r>
      <w:r w:rsidR="00B43AF2">
        <w:rPr>
          <w:sz w:val="32"/>
          <w:szCs w:val="32"/>
        </w:rPr>
        <w:t xml:space="preserve">(Exemptions) </w:t>
      </w:r>
      <w:r w:rsidR="00014059">
        <w:rPr>
          <w:sz w:val="32"/>
          <w:szCs w:val="32"/>
        </w:rPr>
        <w:t>Order 1975, and you are therefore not entitled to withhold</w:t>
      </w:r>
      <w:r w:rsidR="0085308D">
        <w:rPr>
          <w:sz w:val="32"/>
          <w:szCs w:val="32"/>
        </w:rPr>
        <w:t xml:space="preserve"> information about convictions which for other purposes</w:t>
      </w:r>
      <w:r w:rsidR="00D554A1">
        <w:rPr>
          <w:sz w:val="32"/>
          <w:szCs w:val="32"/>
        </w:rPr>
        <w:t xml:space="preserve"> are ‘spent’</w:t>
      </w:r>
      <w:r w:rsidR="00B00472">
        <w:rPr>
          <w:sz w:val="32"/>
          <w:szCs w:val="32"/>
        </w:rPr>
        <w:t xml:space="preserve"> under the </w:t>
      </w:r>
      <w:r w:rsidR="004B0D7A">
        <w:rPr>
          <w:sz w:val="32"/>
          <w:szCs w:val="32"/>
        </w:rPr>
        <w:t>provisions of</w:t>
      </w:r>
      <w:r w:rsidR="00B00472">
        <w:rPr>
          <w:sz w:val="32"/>
          <w:szCs w:val="32"/>
        </w:rPr>
        <w:t xml:space="preserve"> the Act</w:t>
      </w:r>
      <w:r w:rsidR="00EB4290">
        <w:rPr>
          <w:sz w:val="32"/>
          <w:szCs w:val="32"/>
        </w:rPr>
        <w:t>,</w:t>
      </w:r>
      <w:r w:rsidR="00B00472">
        <w:rPr>
          <w:sz w:val="32"/>
          <w:szCs w:val="32"/>
        </w:rPr>
        <w:t xml:space="preserve"> and in </w:t>
      </w:r>
      <w:r w:rsidR="00A0073E">
        <w:rPr>
          <w:sz w:val="32"/>
          <w:szCs w:val="32"/>
        </w:rPr>
        <w:t xml:space="preserve">the </w:t>
      </w:r>
      <w:r w:rsidR="00B00472">
        <w:rPr>
          <w:sz w:val="32"/>
          <w:szCs w:val="32"/>
        </w:rPr>
        <w:t>event</w:t>
      </w:r>
      <w:r w:rsidR="00A0073E">
        <w:rPr>
          <w:sz w:val="32"/>
          <w:szCs w:val="32"/>
        </w:rPr>
        <w:t xml:space="preserve"> of appointment</w:t>
      </w:r>
      <w:r w:rsidR="00EB4290">
        <w:rPr>
          <w:sz w:val="32"/>
          <w:szCs w:val="32"/>
        </w:rPr>
        <w:t>,</w:t>
      </w:r>
      <w:r w:rsidR="00A0073E">
        <w:rPr>
          <w:sz w:val="32"/>
          <w:szCs w:val="32"/>
        </w:rPr>
        <w:t xml:space="preserve"> any failure to disclose</w:t>
      </w:r>
      <w:r w:rsidR="00D75C5F">
        <w:rPr>
          <w:sz w:val="32"/>
          <w:szCs w:val="32"/>
        </w:rPr>
        <w:t xml:space="preserve"> such conviction could result in the withdrawal of approval to work </w:t>
      </w:r>
      <w:r w:rsidR="000D2680">
        <w:rPr>
          <w:sz w:val="32"/>
          <w:szCs w:val="32"/>
        </w:rPr>
        <w:t>for BSEVC.</w:t>
      </w:r>
    </w:p>
    <w:p w14:paraId="53845277" w14:textId="165C70FB" w:rsidR="000D2680" w:rsidRDefault="000D2680" w:rsidP="00AC6BB2">
      <w:pPr>
        <w:rPr>
          <w:sz w:val="32"/>
          <w:szCs w:val="32"/>
        </w:rPr>
      </w:pPr>
    </w:p>
    <w:p w14:paraId="15BE3790" w14:textId="78F58EAB" w:rsidR="00306FAF" w:rsidRDefault="000D2680" w:rsidP="00AC6BB2">
      <w:pPr>
        <w:rPr>
          <w:b/>
          <w:bCs/>
          <w:sz w:val="32"/>
          <w:szCs w:val="32"/>
        </w:rPr>
      </w:pPr>
      <w:r w:rsidRPr="00542C71">
        <w:rPr>
          <w:b/>
          <w:bCs/>
          <w:sz w:val="32"/>
          <w:szCs w:val="32"/>
        </w:rPr>
        <w:t xml:space="preserve">Enhanced </w:t>
      </w:r>
      <w:r w:rsidR="00542C71" w:rsidRPr="00542C71">
        <w:rPr>
          <w:b/>
          <w:bCs/>
          <w:sz w:val="32"/>
          <w:szCs w:val="32"/>
        </w:rPr>
        <w:t>DBS Check</w:t>
      </w:r>
    </w:p>
    <w:p w14:paraId="7F6F2862" w14:textId="6F2189F3" w:rsidR="00306FAF" w:rsidRDefault="00306FAF" w:rsidP="00AC6BB2">
      <w:pPr>
        <w:rPr>
          <w:sz w:val="32"/>
          <w:szCs w:val="32"/>
        </w:rPr>
      </w:pPr>
      <w:r>
        <w:rPr>
          <w:sz w:val="32"/>
          <w:szCs w:val="32"/>
        </w:rPr>
        <w:t>You will</w:t>
      </w:r>
      <w:r w:rsidR="00FB558B">
        <w:rPr>
          <w:sz w:val="32"/>
          <w:szCs w:val="32"/>
        </w:rPr>
        <w:t xml:space="preserve"> </w:t>
      </w:r>
      <w:r w:rsidR="00FB0CE4">
        <w:rPr>
          <w:sz w:val="32"/>
          <w:szCs w:val="32"/>
        </w:rPr>
        <w:t xml:space="preserve">(if you haven’t already) be asked to complete an advanced DBS </w:t>
      </w:r>
      <w:r w:rsidR="00BD7582">
        <w:rPr>
          <w:sz w:val="32"/>
          <w:szCs w:val="32"/>
        </w:rPr>
        <w:t xml:space="preserve">(Disclosure &amp; Barring Service Check) </w:t>
      </w:r>
      <w:r w:rsidR="003D3643">
        <w:rPr>
          <w:sz w:val="32"/>
          <w:szCs w:val="32"/>
        </w:rPr>
        <w:t>Your volunteer co-o</w:t>
      </w:r>
      <w:r w:rsidR="00FB558B">
        <w:rPr>
          <w:sz w:val="32"/>
          <w:szCs w:val="32"/>
        </w:rPr>
        <w:t>r</w:t>
      </w:r>
      <w:r w:rsidR="003D3643">
        <w:rPr>
          <w:sz w:val="32"/>
          <w:szCs w:val="32"/>
        </w:rPr>
        <w:t xml:space="preserve">dinator will be in touch </w:t>
      </w:r>
      <w:r w:rsidR="00483496">
        <w:rPr>
          <w:sz w:val="32"/>
          <w:szCs w:val="32"/>
        </w:rPr>
        <w:t>via email</w:t>
      </w:r>
      <w:r w:rsidR="00FB558B">
        <w:rPr>
          <w:sz w:val="32"/>
          <w:szCs w:val="32"/>
        </w:rPr>
        <w:t>/</w:t>
      </w:r>
      <w:proofErr w:type="spellStart"/>
      <w:r w:rsidR="00FB558B">
        <w:rPr>
          <w:sz w:val="32"/>
          <w:szCs w:val="32"/>
        </w:rPr>
        <w:t>tel</w:t>
      </w:r>
      <w:proofErr w:type="spellEnd"/>
      <w:r w:rsidR="00483496">
        <w:rPr>
          <w:sz w:val="32"/>
          <w:szCs w:val="32"/>
        </w:rPr>
        <w:t xml:space="preserve"> </w:t>
      </w:r>
      <w:proofErr w:type="gramStart"/>
      <w:r w:rsidR="00483496">
        <w:rPr>
          <w:sz w:val="32"/>
          <w:szCs w:val="32"/>
        </w:rPr>
        <w:t>in order for</w:t>
      </w:r>
      <w:proofErr w:type="gramEnd"/>
      <w:r w:rsidR="00483496">
        <w:rPr>
          <w:sz w:val="32"/>
          <w:szCs w:val="32"/>
        </w:rPr>
        <w:t xml:space="preserve"> completion.</w:t>
      </w:r>
    </w:p>
    <w:p w14:paraId="52E5FBDE" w14:textId="3D9F3E3B" w:rsidR="00542C71" w:rsidRDefault="00483496" w:rsidP="00AC6BB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Please be prepared to </w:t>
      </w:r>
      <w:r w:rsidR="007C43B7">
        <w:rPr>
          <w:sz w:val="32"/>
          <w:szCs w:val="32"/>
        </w:rPr>
        <w:t>provide</w:t>
      </w:r>
      <w:r w:rsidR="003F405F">
        <w:rPr>
          <w:sz w:val="32"/>
          <w:szCs w:val="32"/>
        </w:rPr>
        <w:t xml:space="preserve"> personal information</w:t>
      </w:r>
      <w:r w:rsidR="000E2262">
        <w:rPr>
          <w:sz w:val="32"/>
          <w:szCs w:val="32"/>
        </w:rPr>
        <w:t xml:space="preserve"> </w:t>
      </w:r>
      <w:r w:rsidR="00BA7C77">
        <w:rPr>
          <w:sz w:val="32"/>
          <w:szCs w:val="32"/>
        </w:rPr>
        <w:t>and</w:t>
      </w:r>
      <w:r w:rsidR="000E2262">
        <w:rPr>
          <w:sz w:val="32"/>
          <w:szCs w:val="32"/>
        </w:rPr>
        <w:t xml:space="preserve"> documents </w:t>
      </w:r>
      <w:r w:rsidR="00BA7C77">
        <w:rPr>
          <w:sz w:val="32"/>
          <w:szCs w:val="32"/>
        </w:rPr>
        <w:t>such</w:t>
      </w:r>
      <w:r w:rsidR="000E2262">
        <w:rPr>
          <w:sz w:val="32"/>
          <w:szCs w:val="32"/>
        </w:rPr>
        <w:t xml:space="preserve"> a</w:t>
      </w:r>
      <w:r w:rsidR="00BA7C77">
        <w:rPr>
          <w:sz w:val="32"/>
          <w:szCs w:val="32"/>
        </w:rPr>
        <w:t>s</w:t>
      </w:r>
      <w:r w:rsidR="000E2262">
        <w:rPr>
          <w:sz w:val="32"/>
          <w:szCs w:val="32"/>
        </w:rPr>
        <w:t xml:space="preserve"> passport/birth certificate</w:t>
      </w:r>
      <w:r w:rsidR="00BA7C77">
        <w:rPr>
          <w:sz w:val="32"/>
          <w:szCs w:val="32"/>
        </w:rPr>
        <w:t>/utility bill</w:t>
      </w:r>
      <w:r w:rsidR="00FB558B">
        <w:rPr>
          <w:sz w:val="32"/>
          <w:szCs w:val="32"/>
        </w:rPr>
        <w:t xml:space="preserve"> etc</w:t>
      </w:r>
    </w:p>
    <w:p w14:paraId="7C9F5EC3" w14:textId="09036BC9" w:rsidR="00542C71" w:rsidRDefault="00542C71" w:rsidP="00AC6BB2">
      <w:pPr>
        <w:rPr>
          <w:b/>
          <w:bCs/>
          <w:sz w:val="32"/>
          <w:szCs w:val="32"/>
        </w:rPr>
      </w:pPr>
    </w:p>
    <w:p w14:paraId="634AA4C1" w14:textId="419F7CCB" w:rsidR="00542C71" w:rsidRDefault="00542C71" w:rsidP="00AC6BB2">
      <w:pPr>
        <w:rPr>
          <w:b/>
          <w:bCs/>
          <w:sz w:val="32"/>
          <w:szCs w:val="32"/>
        </w:rPr>
      </w:pPr>
    </w:p>
    <w:p w14:paraId="28C74A38" w14:textId="77777777" w:rsidR="009A4011" w:rsidRDefault="009A4011" w:rsidP="00AC6BB2">
      <w:pPr>
        <w:rPr>
          <w:b/>
          <w:bCs/>
          <w:sz w:val="32"/>
          <w:szCs w:val="32"/>
        </w:rPr>
      </w:pPr>
    </w:p>
    <w:p w14:paraId="72C497A5" w14:textId="77777777" w:rsidR="009A4011" w:rsidRDefault="009A4011" w:rsidP="00AC6BB2">
      <w:pPr>
        <w:rPr>
          <w:b/>
          <w:bCs/>
          <w:sz w:val="32"/>
          <w:szCs w:val="32"/>
        </w:rPr>
      </w:pPr>
    </w:p>
    <w:p w14:paraId="258E6007" w14:textId="55EB74E8" w:rsidR="15C1AFCC" w:rsidRDefault="15C1AFCC" w:rsidP="15C1AFCC">
      <w:pPr>
        <w:rPr>
          <w:b/>
          <w:bCs/>
          <w:sz w:val="32"/>
          <w:szCs w:val="32"/>
        </w:rPr>
      </w:pPr>
    </w:p>
    <w:p w14:paraId="13C9DCC8" w14:textId="14D25C4D" w:rsidR="15C1AFCC" w:rsidRDefault="15C1AFCC" w:rsidP="15C1AFCC">
      <w:pPr>
        <w:rPr>
          <w:b/>
          <w:bCs/>
          <w:sz w:val="32"/>
          <w:szCs w:val="32"/>
        </w:rPr>
      </w:pPr>
    </w:p>
    <w:p w14:paraId="1E835B2E" w14:textId="1EEFD592" w:rsidR="00542C71" w:rsidRDefault="1388A335" w:rsidP="15C1AFCC">
      <w:pPr>
        <w:rPr>
          <w:b/>
          <w:bCs/>
          <w:sz w:val="32"/>
          <w:szCs w:val="32"/>
        </w:rPr>
      </w:pPr>
      <w:r w:rsidRPr="15C1AFCC">
        <w:rPr>
          <w:b/>
          <w:bCs/>
          <w:sz w:val="32"/>
          <w:szCs w:val="32"/>
        </w:rPr>
        <w:t>References</w:t>
      </w:r>
      <w:r w:rsidR="66F62BB4" w:rsidRPr="15C1AFCC">
        <w:rPr>
          <w:b/>
          <w:bCs/>
          <w:sz w:val="32"/>
          <w:szCs w:val="32"/>
        </w:rPr>
        <w:t xml:space="preserve">- </w:t>
      </w:r>
      <w:r w:rsidR="5A63CB0A" w:rsidRPr="15C1AFCC">
        <w:rPr>
          <w:b/>
          <w:bCs/>
          <w:sz w:val="32"/>
          <w:szCs w:val="32"/>
        </w:rPr>
        <w:t>P</w:t>
      </w:r>
      <w:r w:rsidR="2C248FCC" w:rsidRPr="15C1AFCC">
        <w:rPr>
          <w:b/>
          <w:bCs/>
          <w:sz w:val="32"/>
          <w:szCs w:val="32"/>
        </w:rPr>
        <w:t xml:space="preserve">lease provide </w:t>
      </w:r>
      <w:r w:rsidR="2786C908" w:rsidRPr="15C1AFCC">
        <w:rPr>
          <w:b/>
          <w:bCs/>
          <w:sz w:val="32"/>
          <w:szCs w:val="32"/>
        </w:rPr>
        <w:t>Contact</w:t>
      </w:r>
      <w:r w:rsidR="2C248FCC" w:rsidRPr="15C1AFCC">
        <w:rPr>
          <w:b/>
          <w:bCs/>
          <w:sz w:val="32"/>
          <w:szCs w:val="32"/>
        </w:rPr>
        <w:t xml:space="preserve"> details</w:t>
      </w:r>
      <w:r w:rsidRPr="15C1AFCC">
        <w:rPr>
          <w:b/>
          <w:bCs/>
          <w:sz w:val="32"/>
          <w:szCs w:val="32"/>
        </w:rPr>
        <w:t xml:space="preserve"> </w:t>
      </w:r>
      <w:r w:rsidR="2786C908" w:rsidRPr="15C1AFCC">
        <w:rPr>
          <w:b/>
          <w:bCs/>
          <w:sz w:val="32"/>
          <w:szCs w:val="32"/>
        </w:rPr>
        <w:t>as below</w:t>
      </w:r>
      <w:r w:rsidR="1F3476A2" w:rsidRPr="15C1AFCC">
        <w:rPr>
          <w:b/>
          <w:bCs/>
          <w:sz w:val="32"/>
          <w:szCs w:val="32"/>
        </w:rPr>
        <w:t xml:space="preserve"> where </w:t>
      </w:r>
      <w:r w:rsidR="0FA6EF1B" w:rsidRPr="15C1AFCC">
        <w:rPr>
          <w:b/>
          <w:bCs/>
          <w:sz w:val="32"/>
          <w:szCs w:val="32"/>
        </w:rPr>
        <w:t>possible (Not family members.)</w:t>
      </w:r>
      <w:r w:rsidR="4FC1CD85" w:rsidRPr="15C1AFCC">
        <w:rPr>
          <w:b/>
          <w:bCs/>
          <w:sz w:val="32"/>
          <w:szCs w:val="32"/>
        </w:rPr>
        <w:t xml:space="preserve"> who would be willing to complete a brief reference on your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1440" w14:paraId="1B027C19" w14:textId="77777777" w:rsidTr="005D1440">
        <w:trPr>
          <w:trHeight w:val="2069"/>
        </w:trPr>
        <w:tc>
          <w:tcPr>
            <w:tcW w:w="9288" w:type="dxa"/>
          </w:tcPr>
          <w:p w14:paraId="1F4E0199" w14:textId="1E92B505" w:rsidR="005D1440" w:rsidRDefault="005D1440" w:rsidP="00AC6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Reference</w:t>
            </w:r>
            <w:r w:rsidR="0007214A">
              <w:rPr>
                <w:b/>
                <w:bCs/>
                <w:sz w:val="32"/>
                <w:szCs w:val="32"/>
              </w:rPr>
              <w:t xml:space="preserve"> 1</w:t>
            </w:r>
          </w:p>
          <w:p w14:paraId="307B2A38" w14:textId="77777777" w:rsidR="00162E19" w:rsidRDefault="00162E19" w:rsidP="00AC6BB2">
            <w:pPr>
              <w:rPr>
                <w:b/>
                <w:bCs/>
                <w:sz w:val="32"/>
                <w:szCs w:val="32"/>
              </w:rPr>
            </w:pPr>
          </w:p>
          <w:p w14:paraId="67FBE4E7" w14:textId="0759262C" w:rsidR="0007214A" w:rsidRDefault="0007214A" w:rsidP="00AC6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Name:</w:t>
            </w:r>
            <w:r w:rsidR="00162E19">
              <w:rPr>
                <w:b/>
                <w:bCs/>
                <w:sz w:val="32"/>
                <w:szCs w:val="32"/>
              </w:rPr>
              <w:t xml:space="preserve">                                                       Tel:</w:t>
            </w:r>
          </w:p>
          <w:p w14:paraId="0DB790DC" w14:textId="61A439FF" w:rsidR="00162E19" w:rsidRDefault="0007214A" w:rsidP="00162E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Address:</w:t>
            </w:r>
            <w:r w:rsidR="00162E19">
              <w:rPr>
                <w:b/>
                <w:bCs/>
                <w:sz w:val="32"/>
                <w:szCs w:val="32"/>
              </w:rPr>
              <w:t xml:space="preserve">                                                   Email:</w:t>
            </w:r>
          </w:p>
          <w:p w14:paraId="3FAEADC3" w14:textId="563CEEE2" w:rsidR="0007214A" w:rsidRDefault="0007214A" w:rsidP="00AC6BB2">
            <w:pPr>
              <w:rPr>
                <w:b/>
                <w:bCs/>
                <w:sz w:val="32"/>
                <w:szCs w:val="32"/>
              </w:rPr>
            </w:pPr>
          </w:p>
          <w:p w14:paraId="0F49BDC9" w14:textId="05C5D786" w:rsidR="0007214A" w:rsidRDefault="0007214A" w:rsidP="00162E1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CD4EA3A" w14:textId="3FEDABC3" w:rsidR="009E7ECA" w:rsidRDefault="009E7ECA" w:rsidP="00AC6BB2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1440" w14:paraId="4BF2149D" w14:textId="77777777" w:rsidTr="005D1440">
        <w:trPr>
          <w:trHeight w:val="2092"/>
        </w:trPr>
        <w:tc>
          <w:tcPr>
            <w:tcW w:w="9288" w:type="dxa"/>
          </w:tcPr>
          <w:p w14:paraId="13CBDC83" w14:textId="04DFF3A5" w:rsidR="005D1440" w:rsidRDefault="0007214A" w:rsidP="00AC6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Reference 2</w:t>
            </w:r>
          </w:p>
          <w:p w14:paraId="0A58DEFA" w14:textId="77777777" w:rsidR="004550B6" w:rsidRDefault="004550B6" w:rsidP="00AC6BB2">
            <w:pPr>
              <w:rPr>
                <w:b/>
                <w:bCs/>
                <w:sz w:val="32"/>
                <w:szCs w:val="32"/>
              </w:rPr>
            </w:pPr>
          </w:p>
          <w:p w14:paraId="22F856AA" w14:textId="1542AE6F" w:rsidR="0007214A" w:rsidRDefault="0007214A" w:rsidP="00AC6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Name:</w:t>
            </w:r>
            <w:r w:rsidR="004550B6">
              <w:rPr>
                <w:b/>
                <w:bCs/>
                <w:sz w:val="32"/>
                <w:szCs w:val="32"/>
              </w:rPr>
              <w:t xml:space="preserve">                                                        Tel:</w:t>
            </w:r>
          </w:p>
          <w:p w14:paraId="12222D5B" w14:textId="7451E58B" w:rsidR="0007214A" w:rsidRDefault="0007214A" w:rsidP="004550B6">
            <w:pPr>
              <w:tabs>
                <w:tab w:val="left" w:pos="519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Address</w:t>
            </w:r>
            <w:r w:rsidR="004550B6">
              <w:rPr>
                <w:b/>
                <w:bCs/>
                <w:sz w:val="32"/>
                <w:szCs w:val="32"/>
              </w:rPr>
              <w:t xml:space="preserve">                                                     </w:t>
            </w:r>
            <w:r w:rsidR="004550B6" w:rsidRPr="004550B6">
              <w:rPr>
                <w:b/>
                <w:bCs/>
                <w:sz w:val="32"/>
                <w:szCs w:val="32"/>
              </w:rPr>
              <w:t>Email:</w:t>
            </w:r>
          </w:p>
          <w:p w14:paraId="3E793BA6" w14:textId="0DC1F077" w:rsidR="0007214A" w:rsidRDefault="0007214A" w:rsidP="004550B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BE32E9C" w14:textId="0AE6CE1D" w:rsidR="005D1440" w:rsidRDefault="005D1440" w:rsidP="00AC6BB2">
      <w:pPr>
        <w:rPr>
          <w:b/>
          <w:bCs/>
          <w:sz w:val="32"/>
          <w:szCs w:val="32"/>
        </w:rPr>
      </w:pPr>
    </w:p>
    <w:p w14:paraId="49E8CAE1" w14:textId="38403454" w:rsidR="001D4802" w:rsidRDefault="001D4802" w:rsidP="00AC6B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Complete:</w:t>
      </w:r>
    </w:p>
    <w:p w14:paraId="122443F3" w14:textId="436C4959" w:rsidR="001D4802" w:rsidRDefault="001D4802" w:rsidP="00AC6BB2">
      <w:pPr>
        <w:rPr>
          <w:sz w:val="32"/>
          <w:szCs w:val="32"/>
        </w:rPr>
      </w:pPr>
      <w:r>
        <w:rPr>
          <w:sz w:val="32"/>
          <w:szCs w:val="32"/>
        </w:rPr>
        <w:t>I give permission for BSEVC to contact the above</w:t>
      </w:r>
      <w:r w:rsidR="00303069">
        <w:rPr>
          <w:sz w:val="32"/>
          <w:szCs w:val="32"/>
        </w:rPr>
        <w:t xml:space="preserve"> person/s to request a reference/s</w:t>
      </w:r>
      <w:r w:rsidR="00566BCE">
        <w:rPr>
          <w:sz w:val="32"/>
          <w:szCs w:val="32"/>
        </w:rPr>
        <w:t>.</w:t>
      </w:r>
    </w:p>
    <w:p w14:paraId="53761194" w14:textId="77777777" w:rsidR="001D3B02" w:rsidRDefault="00566BCE" w:rsidP="00AC6BB2">
      <w:pPr>
        <w:rPr>
          <w:sz w:val="32"/>
          <w:szCs w:val="32"/>
        </w:rPr>
      </w:pPr>
      <w:r>
        <w:rPr>
          <w:sz w:val="32"/>
          <w:szCs w:val="32"/>
        </w:rPr>
        <w:t xml:space="preserve">Volunteer Name: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Volunteer Signature:</w:t>
      </w:r>
    </w:p>
    <w:p w14:paraId="6AF13441" w14:textId="6A5B8123" w:rsidR="00566BCE" w:rsidRDefault="00B666F8" w:rsidP="00AC6BB2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7374F598" w14:textId="68FEC99E" w:rsidR="00226210" w:rsidRDefault="00226210" w:rsidP="00AC6BB2">
      <w:pPr>
        <w:rPr>
          <w:sz w:val="32"/>
          <w:szCs w:val="32"/>
        </w:rPr>
      </w:pPr>
    </w:p>
    <w:p w14:paraId="1189A6EA" w14:textId="68D523CA" w:rsidR="00226210" w:rsidRDefault="00226210" w:rsidP="00AC6BB2">
      <w:pPr>
        <w:rPr>
          <w:sz w:val="32"/>
          <w:szCs w:val="32"/>
        </w:rPr>
      </w:pPr>
    </w:p>
    <w:p w14:paraId="6D12ED44" w14:textId="77777777" w:rsidR="00AF4163" w:rsidRDefault="00AF4163" w:rsidP="00AC6BB2">
      <w:pPr>
        <w:rPr>
          <w:b/>
          <w:bCs/>
          <w:sz w:val="32"/>
          <w:szCs w:val="32"/>
        </w:rPr>
      </w:pPr>
    </w:p>
    <w:p w14:paraId="53CAF2D8" w14:textId="4DE53444" w:rsidR="00226210" w:rsidRDefault="009365A0" w:rsidP="00AC6BB2">
      <w:pPr>
        <w:rPr>
          <w:b/>
          <w:bCs/>
          <w:sz w:val="32"/>
          <w:szCs w:val="32"/>
        </w:rPr>
      </w:pPr>
      <w:r w:rsidRPr="005C1039">
        <w:rPr>
          <w:b/>
          <w:bCs/>
          <w:sz w:val="32"/>
          <w:szCs w:val="32"/>
        </w:rPr>
        <w:t>Volunteer Agreement</w:t>
      </w:r>
      <w:r w:rsidR="005C1039" w:rsidRPr="005C1039">
        <w:rPr>
          <w:b/>
          <w:bCs/>
          <w:sz w:val="32"/>
          <w:szCs w:val="32"/>
        </w:rPr>
        <w:t xml:space="preserve"> &amp; Consent</w:t>
      </w:r>
      <w:r w:rsidR="005C1039">
        <w:rPr>
          <w:b/>
          <w:bCs/>
          <w:sz w:val="32"/>
          <w:szCs w:val="32"/>
        </w:rPr>
        <w:t>:</w:t>
      </w:r>
    </w:p>
    <w:p w14:paraId="09B7E185" w14:textId="6E5358B8" w:rsidR="005C1039" w:rsidRDefault="005C1039" w:rsidP="00AC6BB2">
      <w:pPr>
        <w:rPr>
          <w:b/>
          <w:bCs/>
          <w:sz w:val="32"/>
          <w:szCs w:val="32"/>
        </w:rPr>
      </w:pPr>
    </w:p>
    <w:p w14:paraId="0E7F8DE6" w14:textId="257F5017" w:rsidR="005C1039" w:rsidRDefault="005C1039" w:rsidP="00DA5EF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A5EFA">
        <w:rPr>
          <w:sz w:val="32"/>
          <w:szCs w:val="32"/>
        </w:rPr>
        <w:t xml:space="preserve">I am happy for my personal information </w:t>
      </w:r>
      <w:r w:rsidR="00DA5EFA" w:rsidRPr="00DA5EFA">
        <w:rPr>
          <w:sz w:val="32"/>
          <w:szCs w:val="32"/>
        </w:rPr>
        <w:t>to be kept by BSEVC so that I can receive information on volunteering opportunities and organisational upd</w:t>
      </w:r>
      <w:r w:rsidR="00EC396D">
        <w:rPr>
          <w:sz w:val="32"/>
          <w:szCs w:val="32"/>
        </w:rPr>
        <w:t>a</w:t>
      </w:r>
      <w:r w:rsidR="00DA5EFA" w:rsidRPr="00DA5EFA">
        <w:rPr>
          <w:sz w:val="32"/>
          <w:szCs w:val="32"/>
        </w:rPr>
        <w:t>tes.</w:t>
      </w:r>
    </w:p>
    <w:p w14:paraId="1ED02284" w14:textId="64DE1134" w:rsidR="00E91F20" w:rsidRDefault="00DA5EFA" w:rsidP="00DA5E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 will confirm when I have received and read the Volunteer </w:t>
      </w:r>
      <w:r w:rsidR="005C712F">
        <w:rPr>
          <w:sz w:val="32"/>
          <w:szCs w:val="32"/>
        </w:rPr>
        <w:t>policies</w:t>
      </w:r>
      <w:r w:rsidR="00F10E5A">
        <w:rPr>
          <w:sz w:val="32"/>
          <w:szCs w:val="32"/>
        </w:rPr>
        <w:t xml:space="preserve"> and procedures</w:t>
      </w:r>
      <w:r w:rsidR="005C712F">
        <w:rPr>
          <w:sz w:val="32"/>
          <w:szCs w:val="32"/>
        </w:rPr>
        <w:t>,</w:t>
      </w:r>
      <w:r w:rsidR="00F10E5A">
        <w:rPr>
          <w:sz w:val="32"/>
          <w:szCs w:val="32"/>
        </w:rPr>
        <w:t xml:space="preserve"> and I understand and accept my role and responsibilities </w:t>
      </w:r>
      <w:r w:rsidR="00EC396D">
        <w:rPr>
          <w:sz w:val="32"/>
          <w:szCs w:val="32"/>
        </w:rPr>
        <w:t>as a volunteer</w:t>
      </w:r>
      <w:r w:rsidR="00E91F20">
        <w:rPr>
          <w:sz w:val="32"/>
          <w:szCs w:val="32"/>
        </w:rPr>
        <w:t xml:space="preserve"> for BSEVC.</w:t>
      </w:r>
    </w:p>
    <w:p w14:paraId="77761CF0" w14:textId="3646E822" w:rsidR="00DA5EFA" w:rsidRDefault="00E91F20" w:rsidP="00DA5E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agree to comply with all Hea</w:t>
      </w:r>
      <w:r w:rsidR="00F469C5">
        <w:rPr>
          <w:sz w:val="32"/>
          <w:szCs w:val="32"/>
        </w:rPr>
        <w:t>l</w:t>
      </w:r>
      <w:r>
        <w:rPr>
          <w:sz w:val="32"/>
          <w:szCs w:val="32"/>
        </w:rPr>
        <w:t>th &amp; Safety</w:t>
      </w:r>
      <w:r w:rsidR="00731034">
        <w:rPr>
          <w:sz w:val="32"/>
          <w:szCs w:val="32"/>
        </w:rPr>
        <w:t xml:space="preserve"> requirements.</w:t>
      </w:r>
    </w:p>
    <w:p w14:paraId="64173F9C" w14:textId="60AC6A1C" w:rsidR="00731034" w:rsidRDefault="00731034" w:rsidP="00DA5E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 understand that I must treat information from the organisation </w:t>
      </w:r>
      <w:r w:rsidR="0008576E">
        <w:rPr>
          <w:sz w:val="32"/>
          <w:szCs w:val="32"/>
        </w:rPr>
        <w:t>and my client as confidential</w:t>
      </w:r>
      <w:r w:rsidR="009A2EC4">
        <w:rPr>
          <w:sz w:val="32"/>
          <w:szCs w:val="32"/>
        </w:rPr>
        <w:t>,</w:t>
      </w:r>
      <w:r w:rsidR="0008576E">
        <w:rPr>
          <w:sz w:val="32"/>
          <w:szCs w:val="32"/>
        </w:rPr>
        <w:t xml:space="preserve"> </w:t>
      </w:r>
      <w:r w:rsidR="005C712F">
        <w:rPr>
          <w:sz w:val="32"/>
          <w:szCs w:val="32"/>
        </w:rPr>
        <w:t xml:space="preserve">and </w:t>
      </w:r>
      <w:r w:rsidR="0008576E">
        <w:rPr>
          <w:sz w:val="32"/>
          <w:szCs w:val="32"/>
        </w:rPr>
        <w:t>in line with the BSEVC</w:t>
      </w:r>
      <w:r w:rsidR="00B51EB1">
        <w:rPr>
          <w:sz w:val="32"/>
          <w:szCs w:val="32"/>
        </w:rPr>
        <w:t xml:space="preserve"> Confidentially policy</w:t>
      </w:r>
      <w:r w:rsidR="009A2EC4">
        <w:rPr>
          <w:sz w:val="32"/>
          <w:szCs w:val="32"/>
        </w:rPr>
        <w:t xml:space="preserve">, </w:t>
      </w:r>
      <w:proofErr w:type="gramStart"/>
      <w:r w:rsidR="00F469C5">
        <w:rPr>
          <w:sz w:val="32"/>
          <w:szCs w:val="32"/>
        </w:rPr>
        <w:t>with the exception of</w:t>
      </w:r>
      <w:proofErr w:type="gramEnd"/>
      <w:r w:rsidR="00F469C5">
        <w:rPr>
          <w:sz w:val="32"/>
          <w:szCs w:val="32"/>
        </w:rPr>
        <w:t xml:space="preserve"> any identified safeguarding concern</w:t>
      </w:r>
    </w:p>
    <w:p w14:paraId="1D760724" w14:textId="1087302E" w:rsidR="000D495C" w:rsidRDefault="000D495C" w:rsidP="00DA5E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agree to undertake any training or support activities that m</w:t>
      </w:r>
      <w:r w:rsidR="005C712F">
        <w:rPr>
          <w:sz w:val="32"/>
          <w:szCs w:val="32"/>
        </w:rPr>
        <w:t>a</w:t>
      </w:r>
      <w:r>
        <w:rPr>
          <w:sz w:val="32"/>
          <w:szCs w:val="32"/>
        </w:rPr>
        <w:t xml:space="preserve">y enhance </w:t>
      </w:r>
      <w:r w:rsidR="00EF2D40">
        <w:rPr>
          <w:sz w:val="32"/>
          <w:szCs w:val="32"/>
        </w:rPr>
        <w:t>my volunteering role with BSEVC where appropriate.</w:t>
      </w:r>
    </w:p>
    <w:p w14:paraId="6590B576" w14:textId="6A311BC0" w:rsidR="00EF2D40" w:rsidRDefault="00EF2D40" w:rsidP="00EF2D40">
      <w:pPr>
        <w:pStyle w:val="ListParagraph"/>
        <w:rPr>
          <w:sz w:val="32"/>
          <w:szCs w:val="32"/>
        </w:rPr>
      </w:pPr>
    </w:p>
    <w:p w14:paraId="7902770E" w14:textId="6E9E50EA" w:rsidR="00EF2D40" w:rsidRDefault="00EF2D40" w:rsidP="00EF2D40">
      <w:pPr>
        <w:pStyle w:val="ListParagraph"/>
        <w:rPr>
          <w:sz w:val="32"/>
          <w:szCs w:val="32"/>
        </w:rPr>
      </w:pPr>
    </w:p>
    <w:p w14:paraId="11EE3F5D" w14:textId="56FE780C" w:rsidR="00AF4163" w:rsidRDefault="66499C77" w:rsidP="00EF2D40">
      <w:pPr>
        <w:pStyle w:val="ListParagraph"/>
        <w:rPr>
          <w:sz w:val="32"/>
          <w:szCs w:val="32"/>
        </w:rPr>
      </w:pPr>
      <w:r w:rsidRPr="15C1AFCC">
        <w:rPr>
          <w:sz w:val="32"/>
          <w:szCs w:val="32"/>
        </w:rPr>
        <w:t>Name:</w:t>
      </w:r>
      <w:r w:rsidR="00EF2D40">
        <w:tab/>
      </w:r>
      <w:r w:rsidR="00EF2D40">
        <w:tab/>
      </w:r>
      <w:r w:rsidR="00EF2D40">
        <w:tab/>
      </w:r>
      <w:r w:rsidR="00EF2D40">
        <w:tab/>
      </w:r>
      <w:r w:rsidR="00EF2D40">
        <w:tab/>
      </w:r>
      <w:r w:rsidRPr="15C1AFCC">
        <w:rPr>
          <w:sz w:val="32"/>
          <w:szCs w:val="32"/>
        </w:rPr>
        <w:t>Signed:</w:t>
      </w:r>
      <w:r w:rsidR="00EF2D40">
        <w:tab/>
      </w:r>
      <w:r w:rsidR="00EF2D40">
        <w:tab/>
      </w:r>
      <w:r w:rsidR="00EF2D40">
        <w:tab/>
      </w:r>
      <w:r w:rsidR="00EF2D40">
        <w:tab/>
      </w:r>
    </w:p>
    <w:p w14:paraId="6A424B92" w14:textId="55573E4D" w:rsidR="00EF2D40" w:rsidRDefault="5CB91343" w:rsidP="00EF2D40">
      <w:pPr>
        <w:pStyle w:val="ListParagraph"/>
        <w:rPr>
          <w:sz w:val="32"/>
          <w:szCs w:val="32"/>
        </w:rPr>
      </w:pPr>
      <w:r w:rsidRPr="15C1AFCC">
        <w:rPr>
          <w:sz w:val="32"/>
          <w:szCs w:val="32"/>
        </w:rPr>
        <w:t>Date:</w:t>
      </w:r>
    </w:p>
    <w:p w14:paraId="51D66EF2" w14:textId="2A6B08BE" w:rsidR="00AF4163" w:rsidRDefault="00AF4163" w:rsidP="00EF2D40">
      <w:pPr>
        <w:pStyle w:val="ListParagraph"/>
        <w:rPr>
          <w:sz w:val="32"/>
          <w:szCs w:val="32"/>
        </w:rPr>
      </w:pPr>
    </w:p>
    <w:p w14:paraId="673B17CB" w14:textId="13BAC227" w:rsidR="00AF4163" w:rsidRDefault="00AF4163" w:rsidP="00AF4163">
      <w:pPr>
        <w:pStyle w:val="ListParagraph"/>
        <w:jc w:val="both"/>
        <w:rPr>
          <w:b/>
          <w:bCs/>
          <w:sz w:val="32"/>
          <w:szCs w:val="32"/>
        </w:rPr>
      </w:pPr>
      <w:r w:rsidRPr="00AF4163">
        <w:rPr>
          <w:b/>
          <w:bCs/>
          <w:sz w:val="32"/>
          <w:szCs w:val="32"/>
        </w:rPr>
        <w:t xml:space="preserve">Additional </w:t>
      </w:r>
      <w:r w:rsidR="00EA522B" w:rsidRPr="00AF4163">
        <w:rPr>
          <w:b/>
          <w:bCs/>
          <w:sz w:val="32"/>
          <w:szCs w:val="32"/>
        </w:rPr>
        <w:t>Information</w:t>
      </w:r>
      <w:r w:rsidR="00EA522B">
        <w:rPr>
          <w:b/>
          <w:bCs/>
          <w:sz w:val="32"/>
          <w:szCs w:val="32"/>
        </w:rPr>
        <w:t>:</w:t>
      </w:r>
    </w:p>
    <w:p w14:paraId="471B5252" w14:textId="317AC4A2" w:rsidR="004E7B66" w:rsidRDefault="004E7B66" w:rsidP="00AF4163">
      <w:pPr>
        <w:pStyle w:val="ListParagraph"/>
        <w:jc w:val="both"/>
        <w:rPr>
          <w:sz w:val="32"/>
          <w:szCs w:val="32"/>
        </w:rPr>
      </w:pPr>
      <w:r w:rsidRPr="01FBED52">
        <w:rPr>
          <w:sz w:val="32"/>
          <w:szCs w:val="32"/>
        </w:rPr>
        <w:t>How did you hear about this role?</w:t>
      </w:r>
    </w:p>
    <w:p w14:paraId="5FBE34FC" w14:textId="68820F58" w:rsidR="004E7B66" w:rsidRDefault="004E7B66" w:rsidP="00AF4163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Internet</w:t>
      </w:r>
      <w:r w:rsidR="00EA522B">
        <w:rPr>
          <w:sz w:val="32"/>
          <w:szCs w:val="32"/>
        </w:rPr>
        <w:tab/>
      </w:r>
      <w:r w:rsidR="00EA522B">
        <w:rPr>
          <w:sz w:val="32"/>
          <w:szCs w:val="32"/>
        </w:rPr>
        <w:tab/>
      </w:r>
      <w:r w:rsidR="00EA522B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12885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F5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A522B">
        <w:rPr>
          <w:sz w:val="32"/>
          <w:szCs w:val="32"/>
        </w:rPr>
        <w:tab/>
      </w:r>
    </w:p>
    <w:p w14:paraId="00D1043D" w14:textId="269ED22D" w:rsidR="004E7B66" w:rsidRDefault="004E7B66" w:rsidP="00AF4163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Social Media</w:t>
      </w:r>
      <w:r w:rsidR="00AC4F5C">
        <w:rPr>
          <w:sz w:val="32"/>
          <w:szCs w:val="32"/>
        </w:rPr>
        <w:tab/>
      </w:r>
      <w:r w:rsidR="00AC4F5C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5966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F5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40B737E1" w14:textId="511EDEB0" w:rsidR="004E7B66" w:rsidRDefault="00EA522B" w:rsidP="00AF4163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Poster</w:t>
      </w:r>
      <w:r w:rsidR="00AC4F5C">
        <w:rPr>
          <w:sz w:val="32"/>
          <w:szCs w:val="32"/>
        </w:rPr>
        <w:tab/>
      </w:r>
      <w:r w:rsidR="00AC4F5C">
        <w:rPr>
          <w:sz w:val="32"/>
          <w:szCs w:val="32"/>
        </w:rPr>
        <w:tab/>
      </w:r>
      <w:r w:rsidR="00AC4F5C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8006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F5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4797F115" w14:textId="18E6C4A8" w:rsidR="00EA522B" w:rsidRPr="00EA522B" w:rsidRDefault="00EA522B" w:rsidP="00EA522B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Word of mouth</w:t>
      </w:r>
      <w:r w:rsidR="00AC4F5C">
        <w:rPr>
          <w:sz w:val="32"/>
          <w:szCs w:val="32"/>
        </w:rPr>
        <w:tab/>
      </w:r>
      <w:r w:rsidR="00AC4F5C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5337977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F5C">
            <w:rPr>
              <w:rFonts w:ascii="MS Gothic" w:eastAsia="MS Gothic" w:hAnsi="MS Gothic"/>
              <w:sz w:val="32"/>
              <w:szCs w:val="32"/>
            </w:rPr>
            <w:t>☐</w:t>
          </w:r>
        </w:sdtContent>
      </w:sdt>
    </w:p>
    <w:p w14:paraId="34F150B4" w14:textId="2143DD7D" w:rsidR="01FBED52" w:rsidRDefault="7A31146B" w:rsidP="15C1AFCC">
      <w:pPr>
        <w:pStyle w:val="ListParagraph"/>
        <w:jc w:val="both"/>
        <w:rPr>
          <w:rFonts w:eastAsiaTheme="minorEastAsia"/>
          <w:sz w:val="32"/>
          <w:szCs w:val="32"/>
        </w:rPr>
      </w:pPr>
      <w:r w:rsidRPr="3BAE2B9D">
        <w:rPr>
          <w:rFonts w:eastAsiaTheme="minorEastAsia"/>
          <w:sz w:val="32"/>
          <w:szCs w:val="32"/>
        </w:rPr>
        <w:t>Other</w:t>
      </w:r>
      <w:r w:rsidR="01FBED52">
        <w:tab/>
      </w:r>
      <w:r w:rsidR="01FBED52">
        <w:tab/>
      </w:r>
      <w:r w:rsidR="01FBED52">
        <w:tab/>
      </w:r>
      <w:r w:rsidR="01FBED52">
        <w:tab/>
      </w:r>
      <w:r w:rsidR="6DB9CB2F" w:rsidRPr="3BAE2B9D">
        <w:rPr>
          <w:rFonts w:eastAsiaTheme="minorEastAsia"/>
          <w:sz w:val="32"/>
          <w:szCs w:val="32"/>
        </w:rPr>
        <w:t>Please</w:t>
      </w:r>
      <w:r w:rsidR="4729D986" w:rsidRPr="3BAE2B9D">
        <w:rPr>
          <w:rFonts w:eastAsiaTheme="minorEastAsia"/>
          <w:sz w:val="32"/>
          <w:szCs w:val="32"/>
        </w:rPr>
        <w:t xml:space="preserve"> </w:t>
      </w:r>
      <w:r w:rsidR="6DB9CB2F" w:rsidRPr="3BAE2B9D">
        <w:rPr>
          <w:rFonts w:eastAsiaTheme="minorEastAsia"/>
          <w:sz w:val="32"/>
          <w:szCs w:val="32"/>
        </w:rPr>
        <w:t>Specify _________________</w:t>
      </w:r>
      <w:r w:rsidR="01FBED52">
        <w:tab/>
      </w:r>
      <w:r w:rsidR="01FBED52">
        <w:tab/>
      </w:r>
      <w:r w:rsidR="01FBED52">
        <w:tab/>
      </w:r>
    </w:p>
    <w:p w14:paraId="7ABB87C5" w14:textId="64C33150" w:rsidR="01FBED52" w:rsidRDefault="01FBED52" w:rsidP="15C1AFCC"/>
    <w:p w14:paraId="2EDA1370" w14:textId="4F28EEE4" w:rsidR="01FBED52" w:rsidRDefault="01FBED52" w:rsidP="01FBED52">
      <w:pPr>
        <w:pStyle w:val="ListParagraph"/>
        <w:jc w:val="both"/>
        <w:rPr>
          <w:rFonts w:ascii="MS Gothic" w:eastAsia="MS Gothic" w:hAnsi="MS Gothic"/>
          <w:sz w:val="32"/>
          <w:szCs w:val="32"/>
        </w:rPr>
      </w:pPr>
    </w:p>
    <w:p w14:paraId="1DD53293" w14:textId="3DC754C0" w:rsidR="01FBED52" w:rsidRDefault="01FBED52" w:rsidP="01FBED52">
      <w:pPr>
        <w:pStyle w:val="ListParagraph"/>
        <w:jc w:val="both"/>
        <w:rPr>
          <w:rFonts w:ascii="MS Gothic" w:eastAsia="MS Gothic" w:hAnsi="MS Gothic"/>
          <w:sz w:val="32"/>
          <w:szCs w:val="32"/>
        </w:rPr>
      </w:pPr>
    </w:p>
    <w:sectPr w:rsidR="01FBED52" w:rsidSect="00656B64">
      <w:headerReference w:type="default" r:id="rId11"/>
      <w:footerReference w:type="default" r:id="rId12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C38E" w14:textId="77777777" w:rsidR="00EC6548" w:rsidRDefault="00EC6548" w:rsidP="00167E71">
      <w:pPr>
        <w:spacing w:after="0" w:line="240" w:lineRule="auto"/>
      </w:pPr>
      <w:r>
        <w:separator/>
      </w:r>
    </w:p>
  </w:endnote>
  <w:endnote w:type="continuationSeparator" w:id="0">
    <w:p w14:paraId="22B5E62F" w14:textId="77777777" w:rsidR="00EC6548" w:rsidRDefault="00EC6548" w:rsidP="0016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C51" w14:textId="77777777" w:rsidR="00167E71" w:rsidRDefault="00167E71" w:rsidP="00167E71">
    <w:pPr>
      <w:pStyle w:val="Footer"/>
      <w:jc w:val="center"/>
    </w:pPr>
    <w:r>
      <w:t xml:space="preserve">BSEVC, Red Gables, Ipswich Road, Stowmarket, </w:t>
    </w:r>
    <w:proofErr w:type="gramStart"/>
    <w:r>
      <w:t>Suffolk  IP</w:t>
    </w:r>
    <w:proofErr w:type="gramEnd"/>
    <w:r>
      <w:t>14 1BE</w:t>
    </w:r>
  </w:p>
  <w:p w14:paraId="66989DA5" w14:textId="1ECBFBE3" w:rsidR="00167E71" w:rsidRDefault="00167E71" w:rsidP="00167E71">
    <w:pPr>
      <w:pStyle w:val="Footer"/>
      <w:jc w:val="center"/>
    </w:pPr>
    <w:r>
      <w:t xml:space="preserve">Tel: 01449 </w:t>
    </w:r>
    <w:r w:rsidR="00F469C5">
      <w:t>707030</w:t>
    </w:r>
  </w:p>
  <w:p w14:paraId="07E4A434" w14:textId="77777777" w:rsidR="00167E71" w:rsidRDefault="00167E71" w:rsidP="00167E71">
    <w:pPr>
      <w:pStyle w:val="Footer"/>
      <w:jc w:val="center"/>
    </w:pPr>
    <w:r>
      <w:t>Registered charity:  1004198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9D84" w14:textId="77777777" w:rsidR="00EC6548" w:rsidRDefault="00EC6548" w:rsidP="00167E71">
      <w:pPr>
        <w:spacing w:after="0" w:line="240" w:lineRule="auto"/>
      </w:pPr>
      <w:r>
        <w:separator/>
      </w:r>
    </w:p>
  </w:footnote>
  <w:footnote w:type="continuationSeparator" w:id="0">
    <w:p w14:paraId="36111A6F" w14:textId="77777777" w:rsidR="00EC6548" w:rsidRDefault="00EC6548" w:rsidP="0016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B1B4" w14:textId="3A0208DA" w:rsidR="00167E71" w:rsidRDefault="00656B64" w:rsidP="00656B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F62015" wp14:editId="7B1A54C1">
          <wp:simplePos x="0" y="0"/>
          <wp:positionH relativeFrom="margin">
            <wp:posOffset>4958080</wp:posOffset>
          </wp:positionH>
          <wp:positionV relativeFrom="page">
            <wp:align>top</wp:align>
          </wp:positionV>
          <wp:extent cx="1473200" cy="1473200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718"/>
    <w:multiLevelType w:val="hybridMultilevel"/>
    <w:tmpl w:val="FE8C0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C0B"/>
    <w:multiLevelType w:val="hybridMultilevel"/>
    <w:tmpl w:val="D6589B1A"/>
    <w:lvl w:ilvl="0" w:tplc="5B508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5121"/>
    <w:multiLevelType w:val="hybridMultilevel"/>
    <w:tmpl w:val="2CA07CFC"/>
    <w:lvl w:ilvl="0" w:tplc="5B508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CC3"/>
    <w:multiLevelType w:val="hybridMultilevel"/>
    <w:tmpl w:val="16645E94"/>
    <w:lvl w:ilvl="0" w:tplc="5B508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64"/>
    <w:rsid w:val="00014059"/>
    <w:rsid w:val="00050F2A"/>
    <w:rsid w:val="0007214A"/>
    <w:rsid w:val="000832CF"/>
    <w:rsid w:val="0008576E"/>
    <w:rsid w:val="00085BB0"/>
    <w:rsid w:val="000968D8"/>
    <w:rsid w:val="000D2680"/>
    <w:rsid w:val="000D495C"/>
    <w:rsid w:val="000E2262"/>
    <w:rsid w:val="0014710A"/>
    <w:rsid w:val="00162E19"/>
    <w:rsid w:val="00167E71"/>
    <w:rsid w:val="001D3B02"/>
    <w:rsid w:val="001D4802"/>
    <w:rsid w:val="001F08F8"/>
    <w:rsid w:val="00226210"/>
    <w:rsid w:val="0023482E"/>
    <w:rsid w:val="0025236D"/>
    <w:rsid w:val="00283BB7"/>
    <w:rsid w:val="002B2763"/>
    <w:rsid w:val="002B769B"/>
    <w:rsid w:val="002D15A2"/>
    <w:rsid w:val="002E1D53"/>
    <w:rsid w:val="00303069"/>
    <w:rsid w:val="00306FAF"/>
    <w:rsid w:val="00333334"/>
    <w:rsid w:val="00333948"/>
    <w:rsid w:val="00342F2D"/>
    <w:rsid w:val="00351F37"/>
    <w:rsid w:val="003952B6"/>
    <w:rsid w:val="003D1601"/>
    <w:rsid w:val="003D3643"/>
    <w:rsid w:val="003F405F"/>
    <w:rsid w:val="0040589E"/>
    <w:rsid w:val="004543FA"/>
    <w:rsid w:val="004550B6"/>
    <w:rsid w:val="00474B90"/>
    <w:rsid w:val="00483496"/>
    <w:rsid w:val="004933FE"/>
    <w:rsid w:val="004B0D7A"/>
    <w:rsid w:val="004E7B66"/>
    <w:rsid w:val="004F30B7"/>
    <w:rsid w:val="00514BFE"/>
    <w:rsid w:val="00537CC8"/>
    <w:rsid w:val="00542C71"/>
    <w:rsid w:val="00566BCE"/>
    <w:rsid w:val="005735CC"/>
    <w:rsid w:val="005C1039"/>
    <w:rsid w:val="005C712F"/>
    <w:rsid w:val="005D1440"/>
    <w:rsid w:val="00623390"/>
    <w:rsid w:val="00656B64"/>
    <w:rsid w:val="006854C3"/>
    <w:rsid w:val="00691376"/>
    <w:rsid w:val="006A3230"/>
    <w:rsid w:val="006E7E6A"/>
    <w:rsid w:val="007020CE"/>
    <w:rsid w:val="00715809"/>
    <w:rsid w:val="00731034"/>
    <w:rsid w:val="00763EB4"/>
    <w:rsid w:val="007661E0"/>
    <w:rsid w:val="007B6141"/>
    <w:rsid w:val="007C42E8"/>
    <w:rsid w:val="007C43B7"/>
    <w:rsid w:val="007E1E50"/>
    <w:rsid w:val="007F7AB9"/>
    <w:rsid w:val="008305A5"/>
    <w:rsid w:val="008375B5"/>
    <w:rsid w:val="0085308D"/>
    <w:rsid w:val="008B54D6"/>
    <w:rsid w:val="00935723"/>
    <w:rsid w:val="009365A0"/>
    <w:rsid w:val="0098737F"/>
    <w:rsid w:val="0099343B"/>
    <w:rsid w:val="009A14FF"/>
    <w:rsid w:val="009A2EC4"/>
    <w:rsid w:val="009A4011"/>
    <w:rsid w:val="009C7DB8"/>
    <w:rsid w:val="009E66F1"/>
    <w:rsid w:val="009E7ECA"/>
    <w:rsid w:val="009F63D9"/>
    <w:rsid w:val="00A0073E"/>
    <w:rsid w:val="00A07CD9"/>
    <w:rsid w:val="00A126D9"/>
    <w:rsid w:val="00A223B6"/>
    <w:rsid w:val="00A32A3B"/>
    <w:rsid w:val="00A47157"/>
    <w:rsid w:val="00AC4F5C"/>
    <w:rsid w:val="00AC6BB2"/>
    <w:rsid w:val="00AF4163"/>
    <w:rsid w:val="00B00472"/>
    <w:rsid w:val="00B111EC"/>
    <w:rsid w:val="00B40ACA"/>
    <w:rsid w:val="00B43AF2"/>
    <w:rsid w:val="00B51EB1"/>
    <w:rsid w:val="00B666F8"/>
    <w:rsid w:val="00B9559F"/>
    <w:rsid w:val="00BA7C77"/>
    <w:rsid w:val="00BD1331"/>
    <w:rsid w:val="00BD25CA"/>
    <w:rsid w:val="00BD7582"/>
    <w:rsid w:val="00BE62A9"/>
    <w:rsid w:val="00BF11DE"/>
    <w:rsid w:val="00C06E1D"/>
    <w:rsid w:val="00C4042C"/>
    <w:rsid w:val="00C862F7"/>
    <w:rsid w:val="00CB2B05"/>
    <w:rsid w:val="00CB5660"/>
    <w:rsid w:val="00CC5BD5"/>
    <w:rsid w:val="00CD47E7"/>
    <w:rsid w:val="00D03217"/>
    <w:rsid w:val="00D245E5"/>
    <w:rsid w:val="00D554A1"/>
    <w:rsid w:val="00D71748"/>
    <w:rsid w:val="00D75C5F"/>
    <w:rsid w:val="00DA5EFA"/>
    <w:rsid w:val="00E30309"/>
    <w:rsid w:val="00E91F20"/>
    <w:rsid w:val="00EA522B"/>
    <w:rsid w:val="00EB4290"/>
    <w:rsid w:val="00EC0BBA"/>
    <w:rsid w:val="00EC396D"/>
    <w:rsid w:val="00EC57BB"/>
    <w:rsid w:val="00EC6548"/>
    <w:rsid w:val="00EE02A5"/>
    <w:rsid w:val="00EF2D40"/>
    <w:rsid w:val="00F07031"/>
    <w:rsid w:val="00F10E5A"/>
    <w:rsid w:val="00F469C5"/>
    <w:rsid w:val="00F6530D"/>
    <w:rsid w:val="00FB0CE4"/>
    <w:rsid w:val="00FB558B"/>
    <w:rsid w:val="00FB7107"/>
    <w:rsid w:val="00FC3910"/>
    <w:rsid w:val="01FBED52"/>
    <w:rsid w:val="035459D8"/>
    <w:rsid w:val="03EB4DB5"/>
    <w:rsid w:val="06E555CB"/>
    <w:rsid w:val="06EA4AD7"/>
    <w:rsid w:val="07C41C0A"/>
    <w:rsid w:val="0CB2E1E2"/>
    <w:rsid w:val="0FA6EF1B"/>
    <w:rsid w:val="116B4FD5"/>
    <w:rsid w:val="1194B97B"/>
    <w:rsid w:val="12868208"/>
    <w:rsid w:val="1388A335"/>
    <w:rsid w:val="1445E4A7"/>
    <w:rsid w:val="15C1AFCC"/>
    <w:rsid w:val="15FB70D7"/>
    <w:rsid w:val="1AD25F14"/>
    <w:rsid w:val="1B4B4D99"/>
    <w:rsid w:val="1B88E3E2"/>
    <w:rsid w:val="1F3476A2"/>
    <w:rsid w:val="20CEB9B0"/>
    <w:rsid w:val="222596F6"/>
    <w:rsid w:val="225E3638"/>
    <w:rsid w:val="23B572E4"/>
    <w:rsid w:val="25DFC11C"/>
    <w:rsid w:val="26A86738"/>
    <w:rsid w:val="2786C908"/>
    <w:rsid w:val="2C248FCC"/>
    <w:rsid w:val="2DF104B7"/>
    <w:rsid w:val="361432A9"/>
    <w:rsid w:val="37B24DF5"/>
    <w:rsid w:val="38A8C7E4"/>
    <w:rsid w:val="3958254A"/>
    <w:rsid w:val="3A08203E"/>
    <w:rsid w:val="3A125B3C"/>
    <w:rsid w:val="3BAE2B9D"/>
    <w:rsid w:val="3E8A0F49"/>
    <w:rsid w:val="449CA63B"/>
    <w:rsid w:val="4729D986"/>
    <w:rsid w:val="48C63BA6"/>
    <w:rsid w:val="4A41B063"/>
    <w:rsid w:val="4D7ADED0"/>
    <w:rsid w:val="4FC1CD85"/>
    <w:rsid w:val="50AE5931"/>
    <w:rsid w:val="5A63CB0A"/>
    <w:rsid w:val="5CB91343"/>
    <w:rsid w:val="5CE095FF"/>
    <w:rsid w:val="5E6C5631"/>
    <w:rsid w:val="6005BE1A"/>
    <w:rsid w:val="60082692"/>
    <w:rsid w:val="620DC170"/>
    <w:rsid w:val="62BDBC64"/>
    <w:rsid w:val="6418A56A"/>
    <w:rsid w:val="656C1158"/>
    <w:rsid w:val="6626F071"/>
    <w:rsid w:val="66499C77"/>
    <w:rsid w:val="66F62BB4"/>
    <w:rsid w:val="6972309D"/>
    <w:rsid w:val="6AEE0478"/>
    <w:rsid w:val="6BF40F69"/>
    <w:rsid w:val="6CA866A9"/>
    <w:rsid w:val="6DB23479"/>
    <w:rsid w:val="6DB9CB2F"/>
    <w:rsid w:val="7202E043"/>
    <w:rsid w:val="72F5DB0F"/>
    <w:rsid w:val="76362092"/>
    <w:rsid w:val="76569E02"/>
    <w:rsid w:val="777371BD"/>
    <w:rsid w:val="7A31146B"/>
    <w:rsid w:val="7B669A19"/>
    <w:rsid w:val="7DD6C2E3"/>
    <w:rsid w:val="7E92F7C8"/>
    <w:rsid w:val="7F6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CE6D0"/>
  <w15:chartTrackingRefBased/>
  <w15:docId w15:val="{3DE6181A-61E6-44AD-8519-925DFE1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71"/>
  </w:style>
  <w:style w:type="paragraph" w:styleId="Footer">
    <w:name w:val="footer"/>
    <w:basedOn w:val="Normal"/>
    <w:link w:val="FooterChar"/>
    <w:uiPriority w:val="99"/>
    <w:unhideWhenUsed/>
    <w:rsid w:val="0016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71"/>
  </w:style>
  <w:style w:type="paragraph" w:styleId="NoSpacing">
    <w:name w:val="No Spacing"/>
    <w:uiPriority w:val="1"/>
    <w:qFormat/>
    <w:rsid w:val="00BD25CA"/>
    <w:pPr>
      <w:spacing w:after="0" w:line="240" w:lineRule="auto"/>
    </w:pPr>
  </w:style>
  <w:style w:type="table" w:styleId="TableGrid">
    <w:name w:val="Table Grid"/>
    <w:basedOn w:val="TableNormal"/>
    <w:uiPriority w:val="39"/>
    <w:rsid w:val="0045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eeder\OneDrive%20-%20BSEVC\Desktop\BSEVC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F18C-D772-46A7-A369-E58654CE1CD9}"/>
      </w:docPartPr>
      <w:docPartBody>
        <w:p w:rsidR="00527008" w:rsidRDefault="005270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008"/>
    <w:rsid w:val="005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7BEF66997D04299DD5D4C31DF43EF" ma:contentTypeVersion="12" ma:contentTypeDescription="Create a new document." ma:contentTypeScope="" ma:versionID="4ebbb19b3f147ea8d8797f585fb19a67">
  <xsd:schema xmlns:xsd="http://www.w3.org/2001/XMLSchema" xmlns:xs="http://www.w3.org/2001/XMLSchema" xmlns:p="http://schemas.microsoft.com/office/2006/metadata/properties" xmlns:ns2="c7d17d61-b705-4737-930d-465ca6842e7c" xmlns:ns3="decff35c-236a-448a-8fc5-79613c6e857a" targetNamespace="http://schemas.microsoft.com/office/2006/metadata/properties" ma:root="true" ma:fieldsID="ca274573419e7fe829da360ef88c1ce7" ns2:_="" ns3:_="">
    <xsd:import namespace="c7d17d61-b705-4737-930d-465ca6842e7c"/>
    <xsd:import namespace="decff35c-236a-448a-8fc5-79613c6e8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7d61-b705-4737-930d-465ca6842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ff35c-236a-448a-8fc5-79613c6e8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d17d61-b705-4737-930d-465ca6842e7c">
      <UserInfo>
        <DisplayName>Megan Jones</DisplayName>
        <AccountId>250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1D0B7-FCED-4FA4-9EA8-55AC1CD2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17d61-b705-4737-930d-465ca6842e7c"/>
    <ds:schemaRef ds:uri="decff35c-236a-448a-8fc5-79613c6e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EAE18-1643-4C7E-98DC-5833FE4173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B8C414-2C91-4BE1-9332-30ADEFA409E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ecff35c-236a-448a-8fc5-79613c6e857a"/>
    <ds:schemaRef ds:uri="c7d17d61-b705-4737-930d-465ca6842e7c"/>
  </ds:schemaRefs>
</ds:datastoreItem>
</file>

<file path=customXml/itemProps4.xml><?xml version="1.0" encoding="utf-8"?>
<ds:datastoreItem xmlns:ds="http://schemas.openxmlformats.org/officeDocument/2006/customXml" ds:itemID="{243B0352-492C-43E7-9160-3BF1146C7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BSEVC Letterhead Template</Template>
  <TotalTime>0</TotalTime>
  <Pages>4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Reeder</dc:creator>
  <cp:keywords/>
  <dc:description/>
  <cp:lastModifiedBy>Megan Jones</cp:lastModifiedBy>
  <cp:revision>2</cp:revision>
  <dcterms:created xsi:type="dcterms:W3CDTF">2021-11-08T08:52:00Z</dcterms:created>
  <dcterms:modified xsi:type="dcterms:W3CDTF">2021-11-08T08:52:00Z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0x0101004F37BEF66997D04299DD5D4C31DF43EF</vt:lpwstr>
  </property>
</Properties>
</file>